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0"/>
        <w:gridCol w:w="3960"/>
        <w:gridCol w:w="1350"/>
        <w:gridCol w:w="1440"/>
      </w:tblGrid>
      <w:tr w:rsidR="00730DD8" w:rsidRPr="00FC7BF7" w:rsidTr="00730DD8">
        <w:trPr>
          <w:trHeight w:val="782"/>
          <w:tblHeader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DD8" w:rsidRPr="00FC7BF7" w:rsidRDefault="00730DD8" w:rsidP="00AE1DC6">
            <w:pPr>
              <w:jc w:val="center"/>
              <w:rPr>
                <w:sz w:val="20"/>
                <w:szCs w:val="20"/>
                <w:u w:val="single"/>
              </w:rPr>
            </w:pPr>
            <w:r w:rsidRPr="00FC7BF7">
              <w:rPr>
                <w:sz w:val="20"/>
                <w:szCs w:val="20"/>
                <w:u w:val="single"/>
              </w:rPr>
              <w:t>Name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DD8" w:rsidRPr="00FC7BF7" w:rsidRDefault="00730DD8" w:rsidP="00AE1DC6">
            <w:pPr>
              <w:jc w:val="center"/>
              <w:rPr>
                <w:sz w:val="20"/>
                <w:szCs w:val="20"/>
                <w:u w:val="single"/>
              </w:rPr>
            </w:pPr>
            <w:r w:rsidRPr="00FC7BF7">
              <w:rPr>
                <w:sz w:val="20"/>
                <w:szCs w:val="20"/>
                <w:u w:val="single"/>
              </w:rPr>
              <w:t>Email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Pr="00FC7BF7" w:rsidRDefault="00730DD8" w:rsidP="00AA11EF">
            <w:pPr>
              <w:jc w:val="center"/>
              <w:rPr>
                <w:sz w:val="20"/>
                <w:szCs w:val="20"/>
                <w:u w:val="single"/>
              </w:rPr>
            </w:pPr>
            <w:r w:rsidRPr="00FC7BF7">
              <w:rPr>
                <w:sz w:val="20"/>
                <w:szCs w:val="20"/>
                <w:u w:val="single"/>
              </w:rPr>
              <w:t>ACS National Member? (Y/N)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0DD8" w:rsidRPr="00FC7BF7" w:rsidRDefault="00730DD8" w:rsidP="00AA11EF">
            <w:pPr>
              <w:jc w:val="center"/>
              <w:rPr>
                <w:sz w:val="20"/>
                <w:szCs w:val="20"/>
                <w:u w:val="single"/>
              </w:rPr>
            </w:pPr>
            <w:r w:rsidRPr="00FC7BF7">
              <w:rPr>
                <w:sz w:val="20"/>
                <w:szCs w:val="20"/>
                <w:u w:val="single"/>
              </w:rPr>
              <w:t>Would you like to receive ACS emails?</w:t>
            </w:r>
          </w:p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B251F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</w:tr>
      <w:tr w:rsidR="00730DD8" w:rsidTr="00730DD8">
        <w:trPr>
          <w:trHeight w:val="710"/>
        </w:trPr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DD8" w:rsidRDefault="00730DD8" w:rsidP="00101C00"/>
        </w:tc>
      </w:tr>
    </w:tbl>
    <w:p w:rsidR="000E0742" w:rsidRPr="00B824F1" w:rsidRDefault="000E0742" w:rsidP="00B824F1">
      <w:pPr>
        <w:pStyle w:val="Heading2"/>
        <w:spacing w:before="0" w:after="0"/>
        <w:rPr>
          <w:sz w:val="16"/>
          <w:szCs w:val="16"/>
        </w:rPr>
      </w:pPr>
    </w:p>
    <w:sectPr w:rsidR="000E0742" w:rsidRPr="00B824F1" w:rsidSect="0099065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45A" w:rsidRDefault="00D4345A">
      <w:r>
        <w:separator/>
      </w:r>
    </w:p>
  </w:endnote>
  <w:endnote w:type="continuationSeparator" w:id="0">
    <w:p w:rsidR="00D4345A" w:rsidRDefault="00D43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01" w:rsidRDefault="00E1640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906" w:rsidRPr="005D1906" w:rsidRDefault="005D1906" w:rsidP="00A03595">
    <w:pPr>
      <w:pStyle w:val="Footer"/>
      <w:jc w:val="center"/>
      <w:rPr>
        <w:rFonts w:ascii="Arial" w:hAnsi="Arial" w:cs="Arial"/>
        <w:b/>
        <w:spacing w:val="30"/>
        <w:sz w:val="36"/>
        <w:szCs w:val="36"/>
      </w:rPr>
    </w:pPr>
    <w:r w:rsidRPr="005D1906">
      <w:rPr>
        <w:rFonts w:ascii="Arial" w:hAnsi="Arial" w:cs="Arial"/>
        <w:b/>
        <w:spacing w:val="30"/>
        <w:sz w:val="36"/>
        <w:szCs w:val="36"/>
      </w:rPr>
      <w:t>PLEASE PRINT CLEARLY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01" w:rsidRDefault="00E164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45A" w:rsidRDefault="00D4345A">
      <w:r>
        <w:separator/>
      </w:r>
    </w:p>
  </w:footnote>
  <w:footnote w:type="continuationSeparator" w:id="0">
    <w:p w:rsidR="00D4345A" w:rsidRDefault="00D43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01" w:rsidRDefault="00E1640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C2" w:rsidRDefault="001124C2" w:rsidP="001124C2">
    <w:pPr>
      <w:pStyle w:val="Header"/>
      <w:tabs>
        <w:tab w:val="clear" w:pos="4320"/>
        <w:tab w:val="center" w:pos="2880"/>
      </w:tabs>
      <w:jc w:val="center"/>
      <w:rPr>
        <w:rFonts w:ascii="Arial" w:hAnsi="Arial" w:cs="Arial"/>
        <w:sz w:val="22"/>
        <w:szCs w:val="22"/>
      </w:rPr>
    </w:pPr>
    <w:r w:rsidRPr="001124C2">
      <w:rPr>
        <w:rFonts w:ascii="Arial" w:hAnsi="Arial" w:cs="Arial"/>
        <w:sz w:val="22"/>
        <w:szCs w:val="22"/>
      </w:rPr>
      <w:drawing>
        <wp:inline distT="0" distB="0" distL="0" distR="0" wp14:anchorId="28C8CF56" wp14:editId="3AC6E777">
          <wp:extent cx="2286000" cy="2284667"/>
          <wp:effectExtent l="266700" t="266700" r="266700" b="268605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922787">
                    <a:off x="0" y="0"/>
                    <a:ext cx="2286000" cy="228466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bookmarkStart w:id="0" w:name="_GoBack"/>
    <w:bookmarkEnd w:id="0"/>
  </w:p>
  <w:p w:rsidR="00437993" w:rsidRPr="00437993" w:rsidRDefault="001124C2" w:rsidP="00E16401">
    <w:pPr>
      <w:pStyle w:val="Header"/>
      <w:tabs>
        <w:tab w:val="clear" w:pos="4320"/>
        <w:tab w:val="center" w:pos="288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  <w:p w:rsidR="006267C8" w:rsidRDefault="00E16401" w:rsidP="006267C8">
    <w:pPr>
      <w:pStyle w:val="Header"/>
      <w:spacing w:after="120"/>
      <w:jc w:val="center"/>
      <w:rPr>
        <w:rFonts w:ascii="Arial" w:hAnsi="Arial" w:cs="Arial"/>
        <w:sz w:val="44"/>
        <w:szCs w:val="44"/>
      </w:rPr>
    </w:pPr>
    <w:r>
      <w:rPr>
        <w:rFonts w:ascii="Arial" w:hAnsi="Arial" w:cs="Arial"/>
        <w:sz w:val="44"/>
        <w:szCs w:val="44"/>
      </w:rPr>
      <w:t xml:space="preserve">SIGN IN SHEET </w:t>
    </w:r>
  </w:p>
  <w:p w:rsidR="005D1906" w:rsidRPr="006267C8" w:rsidRDefault="006267C8" w:rsidP="006267C8">
    <w:pPr>
      <w:pStyle w:val="Header"/>
      <w:spacing w:after="120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DATE: ______</w:t>
    </w:r>
    <w:r w:rsidRPr="006267C8">
      <w:rPr>
        <w:rFonts w:ascii="Arial" w:hAnsi="Arial" w:cs="Arial"/>
        <w:sz w:val="28"/>
        <w:szCs w:val="28"/>
      </w:rPr>
      <w:t xml:space="preserve"> CITY, STATE: </w:t>
    </w:r>
    <w:r>
      <w:rPr>
        <w:rFonts w:ascii="Arial" w:hAnsi="Arial" w:cs="Arial"/>
        <w:sz w:val="28"/>
        <w:szCs w:val="28"/>
      </w:rPr>
      <w:t>_________</w:t>
    </w:r>
    <w:r w:rsidRPr="006267C8">
      <w:rPr>
        <w:rFonts w:ascii="Arial" w:hAnsi="Arial" w:cs="Arial"/>
        <w:sz w:val="28"/>
        <w:szCs w:val="28"/>
      </w:rPr>
      <w:t>TOTAL # OF ATTENDEES</w:t>
    </w:r>
    <w:r w:rsidR="00730DD8" w:rsidRPr="006267C8">
      <w:rPr>
        <w:rFonts w:ascii="Arial" w:hAnsi="Arial" w:cs="Arial"/>
        <w:sz w:val="28"/>
        <w:szCs w:val="28"/>
      </w:rPr>
      <w:t>: _</w:t>
    </w:r>
    <w:r w:rsidR="005D1906" w:rsidRPr="006267C8">
      <w:rPr>
        <w:rFonts w:ascii="Arial" w:hAnsi="Arial" w:cs="Arial"/>
        <w:sz w:val="28"/>
        <w:szCs w:val="28"/>
      </w:rPr>
      <w:t>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401" w:rsidRDefault="00E1640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135D"/>
    <w:multiLevelType w:val="multilevel"/>
    <w:tmpl w:val="0409001D"/>
    <w:numStyleLink w:val="StyleTOC116pt"/>
  </w:abstractNum>
  <w:abstractNum w:abstractNumId="1">
    <w:nsid w:val="7D4A4B56"/>
    <w:multiLevelType w:val="multilevel"/>
    <w:tmpl w:val="0409001D"/>
    <w:styleLink w:val="StyleTOC116pt"/>
    <w:lvl w:ilvl="0">
      <w:start w:val="1"/>
      <w:numFmt w:val="upperRoman"/>
      <w:pStyle w:val="TOC1"/>
      <w:lvlText w:val="%1)"/>
      <w:lvlJc w:val="left"/>
      <w:pPr>
        <w:tabs>
          <w:tab w:val="num" w:pos="360"/>
        </w:tabs>
        <w:ind w:left="360" w:hanging="360"/>
      </w:pPr>
      <w:rPr>
        <w:rFonts w:ascii="Georgia" w:hAnsi="Georgia"/>
        <w:sz w:val="3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595"/>
    <w:rsid w:val="000072C4"/>
    <w:rsid w:val="0005248A"/>
    <w:rsid w:val="000B5CCD"/>
    <w:rsid w:val="000C18C7"/>
    <w:rsid w:val="000E0742"/>
    <w:rsid w:val="00101C00"/>
    <w:rsid w:val="00106372"/>
    <w:rsid w:val="001124C2"/>
    <w:rsid w:val="001136D3"/>
    <w:rsid w:val="00132490"/>
    <w:rsid w:val="00147892"/>
    <w:rsid w:val="00161D72"/>
    <w:rsid w:val="001739D5"/>
    <w:rsid w:val="001922DB"/>
    <w:rsid w:val="001B3568"/>
    <w:rsid w:val="001B3D71"/>
    <w:rsid w:val="001C2D83"/>
    <w:rsid w:val="002160BD"/>
    <w:rsid w:val="00252086"/>
    <w:rsid w:val="00264065"/>
    <w:rsid w:val="002754BC"/>
    <w:rsid w:val="00346C90"/>
    <w:rsid w:val="003502BE"/>
    <w:rsid w:val="003730F0"/>
    <w:rsid w:val="003A737F"/>
    <w:rsid w:val="003B524E"/>
    <w:rsid w:val="003C2B94"/>
    <w:rsid w:val="003C56D1"/>
    <w:rsid w:val="003F6887"/>
    <w:rsid w:val="00413726"/>
    <w:rsid w:val="00422A58"/>
    <w:rsid w:val="00435DF7"/>
    <w:rsid w:val="00437993"/>
    <w:rsid w:val="004415AE"/>
    <w:rsid w:val="004463C7"/>
    <w:rsid w:val="00451235"/>
    <w:rsid w:val="00497009"/>
    <w:rsid w:val="004E0D0B"/>
    <w:rsid w:val="00515EDD"/>
    <w:rsid w:val="00535B26"/>
    <w:rsid w:val="00575475"/>
    <w:rsid w:val="00576D02"/>
    <w:rsid w:val="005B6788"/>
    <w:rsid w:val="005C36F9"/>
    <w:rsid w:val="005D1906"/>
    <w:rsid w:val="006267C8"/>
    <w:rsid w:val="00634FA0"/>
    <w:rsid w:val="006372FC"/>
    <w:rsid w:val="006C73C2"/>
    <w:rsid w:val="006F2C62"/>
    <w:rsid w:val="00727EFF"/>
    <w:rsid w:val="00730DD8"/>
    <w:rsid w:val="007831BF"/>
    <w:rsid w:val="00817260"/>
    <w:rsid w:val="00823A60"/>
    <w:rsid w:val="00871F7B"/>
    <w:rsid w:val="0088432B"/>
    <w:rsid w:val="008A585B"/>
    <w:rsid w:val="008F097F"/>
    <w:rsid w:val="00921A21"/>
    <w:rsid w:val="009858F7"/>
    <w:rsid w:val="00990652"/>
    <w:rsid w:val="00991960"/>
    <w:rsid w:val="00992305"/>
    <w:rsid w:val="0099660A"/>
    <w:rsid w:val="009A3060"/>
    <w:rsid w:val="009C1803"/>
    <w:rsid w:val="00A00F99"/>
    <w:rsid w:val="00A03595"/>
    <w:rsid w:val="00A12CFE"/>
    <w:rsid w:val="00A35DC3"/>
    <w:rsid w:val="00A4014E"/>
    <w:rsid w:val="00A62EAD"/>
    <w:rsid w:val="00A76E3A"/>
    <w:rsid w:val="00A80995"/>
    <w:rsid w:val="00AA11EF"/>
    <w:rsid w:val="00AE1DC6"/>
    <w:rsid w:val="00AF03C1"/>
    <w:rsid w:val="00B251F0"/>
    <w:rsid w:val="00B41326"/>
    <w:rsid w:val="00B47C01"/>
    <w:rsid w:val="00B57C9B"/>
    <w:rsid w:val="00B65E51"/>
    <w:rsid w:val="00B66367"/>
    <w:rsid w:val="00B709F1"/>
    <w:rsid w:val="00B824F1"/>
    <w:rsid w:val="00B91F2D"/>
    <w:rsid w:val="00BC4BA4"/>
    <w:rsid w:val="00C16680"/>
    <w:rsid w:val="00C5386E"/>
    <w:rsid w:val="00C7544B"/>
    <w:rsid w:val="00CC25A5"/>
    <w:rsid w:val="00D0551D"/>
    <w:rsid w:val="00D14BB8"/>
    <w:rsid w:val="00D15E7E"/>
    <w:rsid w:val="00D353C0"/>
    <w:rsid w:val="00D4345A"/>
    <w:rsid w:val="00D772CD"/>
    <w:rsid w:val="00D9746A"/>
    <w:rsid w:val="00DC671E"/>
    <w:rsid w:val="00E06AA8"/>
    <w:rsid w:val="00E16401"/>
    <w:rsid w:val="00E27E92"/>
    <w:rsid w:val="00E578E8"/>
    <w:rsid w:val="00E926FF"/>
    <w:rsid w:val="00EA5E91"/>
    <w:rsid w:val="00EA6995"/>
    <w:rsid w:val="00EC5418"/>
    <w:rsid w:val="00EF1001"/>
    <w:rsid w:val="00F055BD"/>
    <w:rsid w:val="00F237FD"/>
    <w:rsid w:val="00F315FD"/>
    <w:rsid w:val="00F32FD3"/>
    <w:rsid w:val="00F40358"/>
    <w:rsid w:val="00F647D2"/>
    <w:rsid w:val="00F6542A"/>
    <w:rsid w:val="00FC7BF7"/>
    <w:rsid w:val="00FF6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A737F"/>
    <w:pPr>
      <w:keepNext/>
      <w:spacing w:before="240" w:after="60"/>
      <w:jc w:val="center"/>
      <w:outlineLvl w:val="0"/>
    </w:pPr>
    <w:rPr>
      <w:rFonts w:ascii="Georgia" w:hAnsi="Georgia" w:cs="Arial"/>
      <w:b/>
      <w:bCs/>
      <w:kern w:val="32"/>
      <w:sz w:val="6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80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TOC116pt">
    <w:name w:val="Style TOC 1 + 16 pt"/>
    <w:basedOn w:val="NoList"/>
    <w:rsid w:val="003A737F"/>
    <w:pPr>
      <w:numPr>
        <w:numId w:val="1"/>
      </w:numPr>
    </w:pPr>
  </w:style>
  <w:style w:type="paragraph" w:customStyle="1" w:styleId="StyleTOC1Georgia16ptLinespacingMultiple25li">
    <w:name w:val="Style TOC 1 + Georgia 16 pt Line spacing:  Multiple 2.5 li"/>
    <w:basedOn w:val="TOC1"/>
    <w:autoRedefine/>
    <w:rsid w:val="003A737F"/>
    <w:pPr>
      <w:spacing w:line="600" w:lineRule="auto"/>
    </w:pPr>
    <w:rPr>
      <w:rFonts w:ascii="Georgia" w:hAnsi="Georgia"/>
      <w:sz w:val="32"/>
      <w:szCs w:val="20"/>
    </w:rPr>
  </w:style>
  <w:style w:type="paragraph" w:styleId="TOC1">
    <w:name w:val="toc 1"/>
    <w:basedOn w:val="Normal"/>
    <w:next w:val="Normal"/>
    <w:autoRedefine/>
    <w:semiHidden/>
    <w:rsid w:val="003A737F"/>
    <w:pPr>
      <w:numPr>
        <w:numId w:val="2"/>
      </w:numPr>
    </w:pPr>
  </w:style>
  <w:style w:type="table" w:styleId="TableGrid">
    <w:name w:val="Table Grid"/>
    <w:basedOn w:val="TableNormal"/>
    <w:rsid w:val="00A0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3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3595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A809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132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4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3A737F"/>
    <w:pPr>
      <w:keepNext/>
      <w:spacing w:before="240" w:after="60"/>
      <w:jc w:val="center"/>
      <w:outlineLvl w:val="0"/>
    </w:pPr>
    <w:rPr>
      <w:rFonts w:ascii="Georgia" w:hAnsi="Georgia" w:cs="Arial"/>
      <w:b/>
      <w:bCs/>
      <w:kern w:val="32"/>
      <w:sz w:val="66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8099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TOC116pt">
    <w:name w:val="Style TOC 1 + 16 pt"/>
    <w:basedOn w:val="NoList"/>
    <w:rsid w:val="003A737F"/>
    <w:pPr>
      <w:numPr>
        <w:numId w:val="1"/>
      </w:numPr>
    </w:pPr>
  </w:style>
  <w:style w:type="paragraph" w:customStyle="1" w:styleId="StyleTOC1Georgia16ptLinespacingMultiple25li">
    <w:name w:val="Style TOC 1 + Georgia 16 pt Line spacing:  Multiple 2.5 li"/>
    <w:basedOn w:val="TOC1"/>
    <w:autoRedefine/>
    <w:rsid w:val="003A737F"/>
    <w:pPr>
      <w:spacing w:line="600" w:lineRule="auto"/>
    </w:pPr>
    <w:rPr>
      <w:rFonts w:ascii="Georgia" w:hAnsi="Georgia"/>
      <w:sz w:val="32"/>
      <w:szCs w:val="20"/>
    </w:rPr>
  </w:style>
  <w:style w:type="paragraph" w:styleId="TOC1">
    <w:name w:val="toc 1"/>
    <w:basedOn w:val="Normal"/>
    <w:next w:val="Normal"/>
    <w:autoRedefine/>
    <w:semiHidden/>
    <w:rsid w:val="003A737F"/>
    <w:pPr>
      <w:numPr>
        <w:numId w:val="2"/>
      </w:numPr>
    </w:pPr>
  </w:style>
  <w:style w:type="table" w:styleId="TableGrid">
    <w:name w:val="Table Grid"/>
    <w:basedOn w:val="TableNormal"/>
    <w:rsid w:val="00A03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0359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3595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rsid w:val="00A80995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1324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4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CD00C-B4A0-42C6-A874-10D471B59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C38B1D03</Template>
  <TotalTime>1</TotalTime>
  <Pages>3</Pages>
  <Words>13</Words>
  <Characters>195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</vt:lpstr>
    </vt:vector>
  </TitlesOfParts>
  <Company>ACS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asanchez</dc:creator>
  <cp:lastModifiedBy>Kate Azevedo</cp:lastModifiedBy>
  <cp:revision>2</cp:revision>
  <cp:lastPrinted>2012-01-06T19:00:00Z</cp:lastPrinted>
  <dcterms:created xsi:type="dcterms:W3CDTF">2017-02-02T15:37:00Z</dcterms:created>
  <dcterms:modified xsi:type="dcterms:W3CDTF">2017-02-02T15:37:00Z</dcterms:modified>
</cp:coreProperties>
</file>