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D6" w:rsidRDefault="00EA59C4" w:rsidP="009069D6">
      <w:pPr>
        <w:jc w:val="center"/>
      </w:pPr>
      <w:r>
        <w:rPr>
          <w:noProof/>
        </w:rPr>
        <w:drawing>
          <wp:inline distT="0" distB="0" distL="0" distR="0">
            <wp:extent cx="4114800" cy="894809"/>
            <wp:effectExtent l="19050" t="0" r="0" b="0"/>
            <wp:docPr id="1" name="Picture 1" descr="2004AC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4AC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953" cy="8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64A" w:rsidRDefault="005F7B8B" w:rsidP="009069D6">
      <w:pPr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201</w:t>
      </w:r>
      <w:r w:rsidR="00747CF3">
        <w:rPr>
          <w:rFonts w:ascii="Verdana" w:hAnsi="Verdana"/>
          <w:b/>
          <w:smallCaps/>
        </w:rPr>
        <w:t>4</w:t>
      </w:r>
      <w:r w:rsidR="009825CD">
        <w:rPr>
          <w:rFonts w:ascii="Verdana" w:hAnsi="Verdana"/>
          <w:b/>
          <w:smallCaps/>
        </w:rPr>
        <w:t xml:space="preserve"> </w:t>
      </w:r>
      <w:r w:rsidR="0060464A">
        <w:rPr>
          <w:rFonts w:ascii="Verdana" w:hAnsi="Verdana"/>
          <w:b/>
          <w:smallCaps/>
        </w:rPr>
        <w:t>Department of Network Advancement</w:t>
      </w:r>
    </w:p>
    <w:p w:rsidR="009069D6" w:rsidRPr="00B6751F" w:rsidRDefault="007D73E0" w:rsidP="009069D6">
      <w:pPr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 xml:space="preserve">Student </w:t>
      </w:r>
      <w:r w:rsidR="009825CD">
        <w:rPr>
          <w:rFonts w:ascii="Verdana" w:hAnsi="Verdana"/>
          <w:b/>
          <w:smallCaps/>
        </w:rPr>
        <w:t xml:space="preserve">Convention </w:t>
      </w:r>
      <w:r w:rsidR="009069D6" w:rsidRPr="00B6751F">
        <w:rPr>
          <w:rFonts w:ascii="Verdana" w:hAnsi="Verdana"/>
          <w:b/>
          <w:smallCaps/>
        </w:rPr>
        <w:t xml:space="preserve">Reimbursement </w:t>
      </w:r>
      <w:r w:rsidR="009825CD">
        <w:rPr>
          <w:rFonts w:ascii="Verdana" w:hAnsi="Verdana"/>
          <w:b/>
          <w:smallCaps/>
        </w:rPr>
        <w:t xml:space="preserve">Request </w:t>
      </w:r>
      <w:r w:rsidR="00FE13EA">
        <w:rPr>
          <w:rFonts w:ascii="Verdana" w:hAnsi="Verdana"/>
          <w:b/>
          <w:smallCaps/>
        </w:rPr>
        <w:t>Form</w:t>
      </w:r>
    </w:p>
    <w:p w:rsidR="00552D88" w:rsidRPr="00AD2C42" w:rsidRDefault="009069D6" w:rsidP="009069D6">
      <w:pPr>
        <w:rPr>
          <w:rFonts w:ascii="Verdana" w:hAnsi="Verdana"/>
          <w:sz w:val="22"/>
          <w:szCs w:val="22"/>
        </w:rPr>
      </w:pPr>
      <w:r w:rsidRPr="00AD2C42">
        <w:rPr>
          <w:rFonts w:ascii="Verdana" w:hAnsi="Verdana"/>
          <w:b/>
          <w:sz w:val="22"/>
          <w:szCs w:val="22"/>
        </w:rPr>
        <w:t>Instructions:</w:t>
      </w:r>
      <w:r w:rsidRPr="00AD2C42">
        <w:rPr>
          <w:rFonts w:ascii="Verdana" w:hAnsi="Verdana"/>
          <w:sz w:val="22"/>
          <w:szCs w:val="22"/>
        </w:rPr>
        <w:t xml:space="preserve"> </w:t>
      </w:r>
    </w:p>
    <w:p w:rsidR="00CD2702" w:rsidRPr="00CD2702" w:rsidRDefault="00552D88" w:rsidP="00552D8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CD2702">
        <w:rPr>
          <w:rFonts w:ascii="Verdana" w:hAnsi="Verdana"/>
          <w:sz w:val="22"/>
          <w:szCs w:val="22"/>
        </w:rPr>
        <w:t xml:space="preserve">Please read and </w:t>
      </w:r>
      <w:r w:rsidR="0029718C">
        <w:rPr>
          <w:rFonts w:ascii="Verdana" w:hAnsi="Verdana"/>
          <w:sz w:val="22"/>
          <w:szCs w:val="22"/>
        </w:rPr>
        <w:t xml:space="preserve">complete this form completely. </w:t>
      </w:r>
      <w:r w:rsidRPr="00CD2702">
        <w:rPr>
          <w:rFonts w:ascii="Verdana" w:hAnsi="Verdana"/>
          <w:sz w:val="22"/>
          <w:szCs w:val="22"/>
        </w:rPr>
        <w:t xml:space="preserve">Giving accurate details and amounts will aid in the timely processing </w:t>
      </w:r>
      <w:r w:rsidR="0029718C">
        <w:rPr>
          <w:rFonts w:ascii="Verdana" w:hAnsi="Verdana"/>
          <w:sz w:val="22"/>
          <w:szCs w:val="22"/>
        </w:rPr>
        <w:t>of your reimbursement request.</w:t>
      </w:r>
    </w:p>
    <w:p w:rsidR="00552D88" w:rsidRPr="00CD2702" w:rsidRDefault="00CD2702" w:rsidP="00552D8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CD2702">
        <w:rPr>
          <w:rFonts w:ascii="Verdana" w:hAnsi="Verdana"/>
          <w:sz w:val="22"/>
          <w:szCs w:val="22"/>
        </w:rPr>
        <w:t>You</w:t>
      </w:r>
      <w:r w:rsidR="00552D88" w:rsidRPr="00CD2702">
        <w:rPr>
          <w:rFonts w:ascii="Verdana" w:hAnsi="Verdana"/>
          <w:sz w:val="22"/>
          <w:szCs w:val="22"/>
        </w:rPr>
        <w:t xml:space="preserve"> must submit your reimbursement requests no later than </w:t>
      </w:r>
      <w:r w:rsidR="00747CF3">
        <w:rPr>
          <w:rFonts w:ascii="Verdana" w:hAnsi="Verdana"/>
          <w:b/>
          <w:sz w:val="22"/>
          <w:szCs w:val="22"/>
        </w:rPr>
        <w:t>APRIL 4</w:t>
      </w:r>
      <w:r w:rsidR="00552D88" w:rsidRPr="00CD2702">
        <w:rPr>
          <w:rFonts w:ascii="Verdana" w:hAnsi="Verdana"/>
          <w:b/>
          <w:sz w:val="22"/>
          <w:szCs w:val="22"/>
        </w:rPr>
        <w:t>, 201</w:t>
      </w:r>
      <w:r w:rsidR="00747CF3">
        <w:rPr>
          <w:rFonts w:ascii="Verdana" w:hAnsi="Verdana"/>
          <w:b/>
          <w:sz w:val="22"/>
          <w:szCs w:val="22"/>
        </w:rPr>
        <w:t>4</w:t>
      </w:r>
      <w:r w:rsidR="0029718C">
        <w:rPr>
          <w:rFonts w:ascii="Verdana" w:hAnsi="Verdana"/>
          <w:sz w:val="22"/>
          <w:szCs w:val="22"/>
        </w:rPr>
        <w:t xml:space="preserve">. </w:t>
      </w:r>
      <w:r w:rsidR="00552D88" w:rsidRPr="00CD2702">
        <w:rPr>
          <w:rFonts w:ascii="Verdana" w:hAnsi="Verdana"/>
          <w:sz w:val="22"/>
          <w:szCs w:val="22"/>
        </w:rPr>
        <w:t>Any requests submitted after that date will not be refunded.</w:t>
      </w:r>
    </w:p>
    <w:p w:rsidR="00552D88" w:rsidRPr="00CD2702" w:rsidRDefault="00552D88" w:rsidP="00552D8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CD2702">
        <w:rPr>
          <w:rFonts w:ascii="Verdana" w:hAnsi="Verdana"/>
          <w:sz w:val="22"/>
          <w:szCs w:val="22"/>
        </w:rPr>
        <w:t>Attach</w:t>
      </w:r>
      <w:r w:rsidR="009069D6" w:rsidRPr="00CD2702">
        <w:rPr>
          <w:rFonts w:ascii="Verdana" w:hAnsi="Verdana"/>
          <w:b/>
          <w:sz w:val="22"/>
          <w:szCs w:val="22"/>
        </w:rPr>
        <w:t xml:space="preserve"> </w:t>
      </w:r>
      <w:r w:rsidR="009825CD" w:rsidRPr="00CD2702">
        <w:rPr>
          <w:rFonts w:ascii="Verdana" w:hAnsi="Verdana"/>
          <w:b/>
          <w:sz w:val="22"/>
          <w:szCs w:val="22"/>
        </w:rPr>
        <w:t xml:space="preserve">copies </w:t>
      </w:r>
      <w:r w:rsidR="009825CD" w:rsidRPr="00CD2702">
        <w:rPr>
          <w:rFonts w:ascii="Verdana" w:hAnsi="Verdana"/>
          <w:sz w:val="22"/>
          <w:szCs w:val="22"/>
        </w:rPr>
        <w:t xml:space="preserve">of </w:t>
      </w:r>
      <w:r w:rsidRPr="00CD2702">
        <w:rPr>
          <w:rFonts w:ascii="Verdana" w:hAnsi="Verdana"/>
          <w:sz w:val="22"/>
          <w:szCs w:val="22"/>
        </w:rPr>
        <w:t xml:space="preserve">your </w:t>
      </w:r>
      <w:r w:rsidR="009069D6" w:rsidRPr="00CD2702">
        <w:rPr>
          <w:rFonts w:ascii="Verdana" w:hAnsi="Verdana"/>
          <w:sz w:val="22"/>
          <w:szCs w:val="22"/>
        </w:rPr>
        <w:t>receipts</w:t>
      </w:r>
      <w:r w:rsidRPr="00CD2702">
        <w:rPr>
          <w:rFonts w:ascii="Verdana" w:hAnsi="Verdana"/>
          <w:sz w:val="22"/>
          <w:szCs w:val="22"/>
        </w:rPr>
        <w:t>; please keep</w:t>
      </w:r>
      <w:r w:rsidR="009825CD" w:rsidRPr="00CD2702">
        <w:rPr>
          <w:rFonts w:ascii="Verdana" w:hAnsi="Verdana"/>
          <w:sz w:val="22"/>
          <w:szCs w:val="22"/>
        </w:rPr>
        <w:t xml:space="preserve"> the originals</w:t>
      </w:r>
      <w:r w:rsidRPr="00CD2702">
        <w:rPr>
          <w:rFonts w:ascii="Verdana" w:hAnsi="Verdana"/>
          <w:sz w:val="22"/>
          <w:szCs w:val="22"/>
        </w:rPr>
        <w:t xml:space="preserve"> with you</w:t>
      </w:r>
      <w:r w:rsidR="009825CD" w:rsidRPr="00CD2702">
        <w:rPr>
          <w:rFonts w:ascii="Verdana" w:hAnsi="Verdana"/>
          <w:sz w:val="22"/>
          <w:szCs w:val="22"/>
        </w:rPr>
        <w:t>.</w:t>
      </w:r>
    </w:p>
    <w:p w:rsidR="00552D88" w:rsidRPr="00CD2702" w:rsidRDefault="009069D6" w:rsidP="00552D8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CD2702">
        <w:rPr>
          <w:rFonts w:ascii="Verdana" w:hAnsi="Verdana"/>
          <w:sz w:val="22"/>
          <w:szCs w:val="22"/>
        </w:rPr>
        <w:t xml:space="preserve">Submit </w:t>
      </w:r>
      <w:r w:rsidR="00552D88" w:rsidRPr="00CD2702">
        <w:rPr>
          <w:rFonts w:ascii="Verdana" w:hAnsi="Verdana"/>
          <w:sz w:val="22"/>
          <w:szCs w:val="22"/>
        </w:rPr>
        <w:t>your materials in 1 of 3 ways—</w:t>
      </w:r>
    </w:p>
    <w:p w:rsidR="00552D88" w:rsidRPr="00CD2702" w:rsidRDefault="00552D88" w:rsidP="00AD2C42">
      <w:pPr>
        <w:pStyle w:val="ListParagraph"/>
        <w:numPr>
          <w:ilvl w:val="1"/>
          <w:numId w:val="1"/>
        </w:numPr>
        <w:ind w:left="1080"/>
        <w:rPr>
          <w:rFonts w:ascii="Verdana" w:hAnsi="Verdana"/>
          <w:sz w:val="22"/>
          <w:szCs w:val="22"/>
        </w:rPr>
      </w:pPr>
      <w:r w:rsidRPr="00CD2702">
        <w:rPr>
          <w:rFonts w:ascii="Verdana" w:hAnsi="Verdana"/>
          <w:sz w:val="22"/>
          <w:szCs w:val="22"/>
        </w:rPr>
        <w:t>E</w:t>
      </w:r>
      <w:r w:rsidR="005D4249" w:rsidRPr="00CD2702">
        <w:rPr>
          <w:rFonts w:ascii="Verdana" w:hAnsi="Verdana"/>
          <w:sz w:val="22"/>
          <w:szCs w:val="22"/>
        </w:rPr>
        <w:t>mail</w:t>
      </w:r>
      <w:r w:rsidRPr="00CD2702">
        <w:rPr>
          <w:rFonts w:ascii="Verdana" w:hAnsi="Verdana"/>
          <w:sz w:val="22"/>
          <w:szCs w:val="22"/>
        </w:rPr>
        <w:t xml:space="preserve">: </w:t>
      </w:r>
      <w:r w:rsidR="005D4249" w:rsidRPr="00CD2702">
        <w:rPr>
          <w:rFonts w:ascii="Verdana" w:hAnsi="Verdana"/>
          <w:sz w:val="22"/>
          <w:szCs w:val="22"/>
        </w:rPr>
        <w:t>accountspayable@acslaw.org</w:t>
      </w:r>
    </w:p>
    <w:p w:rsidR="00552D88" w:rsidRPr="00CD2702" w:rsidRDefault="00552D88" w:rsidP="00AD2C42">
      <w:pPr>
        <w:pStyle w:val="ListParagraph"/>
        <w:numPr>
          <w:ilvl w:val="1"/>
          <w:numId w:val="1"/>
        </w:numPr>
        <w:ind w:left="1080"/>
        <w:rPr>
          <w:rFonts w:ascii="Verdana" w:hAnsi="Verdana"/>
          <w:sz w:val="22"/>
          <w:szCs w:val="22"/>
        </w:rPr>
      </w:pPr>
      <w:r w:rsidRPr="00CD2702">
        <w:rPr>
          <w:rFonts w:ascii="Verdana" w:hAnsi="Verdana"/>
          <w:sz w:val="22"/>
          <w:szCs w:val="22"/>
        </w:rPr>
        <w:t>Fax: (202) 393-6189</w:t>
      </w:r>
    </w:p>
    <w:p w:rsidR="00AD2C42" w:rsidRDefault="00552D88" w:rsidP="00AD2C42">
      <w:pPr>
        <w:pStyle w:val="ListParagraph"/>
        <w:numPr>
          <w:ilvl w:val="1"/>
          <w:numId w:val="1"/>
        </w:numPr>
        <w:ind w:left="1080"/>
        <w:rPr>
          <w:rFonts w:ascii="Verdana" w:hAnsi="Verdana"/>
          <w:sz w:val="22"/>
          <w:szCs w:val="22"/>
        </w:rPr>
      </w:pPr>
      <w:r w:rsidRPr="00CD2702">
        <w:rPr>
          <w:rFonts w:ascii="Verdana" w:hAnsi="Verdana"/>
          <w:sz w:val="22"/>
          <w:szCs w:val="22"/>
        </w:rPr>
        <w:t xml:space="preserve">Mail:  </w:t>
      </w:r>
      <w:r w:rsidR="009069D6" w:rsidRPr="00CD2702">
        <w:rPr>
          <w:rFonts w:ascii="Verdana" w:hAnsi="Verdana"/>
          <w:sz w:val="22"/>
          <w:szCs w:val="22"/>
        </w:rPr>
        <w:t xml:space="preserve">American Constitution Society, Attn: </w:t>
      </w:r>
      <w:r w:rsidR="002304FB" w:rsidRPr="00CD2702">
        <w:rPr>
          <w:rFonts w:ascii="Verdana" w:hAnsi="Verdana"/>
          <w:sz w:val="22"/>
          <w:szCs w:val="22"/>
        </w:rPr>
        <w:t>ACCOUNTS PAYABLE</w:t>
      </w:r>
      <w:r w:rsidR="009069D6" w:rsidRPr="00CD2702">
        <w:rPr>
          <w:rFonts w:ascii="Verdana" w:hAnsi="Verdana"/>
          <w:sz w:val="22"/>
          <w:szCs w:val="22"/>
        </w:rPr>
        <w:t xml:space="preserve">, </w:t>
      </w:r>
    </w:p>
    <w:p w:rsidR="00FC71EC" w:rsidRPr="00FC71EC" w:rsidRDefault="00AD2C42" w:rsidP="00AD2C42">
      <w:pPr>
        <w:pStyle w:val="ListParagraph"/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</w:t>
      </w:r>
      <w:r w:rsidR="009069D6" w:rsidRPr="00CD2702">
        <w:rPr>
          <w:rFonts w:ascii="Verdana" w:hAnsi="Verdana"/>
          <w:sz w:val="22"/>
          <w:szCs w:val="22"/>
        </w:rPr>
        <w:t>1333 H St., NW 11</w:t>
      </w:r>
      <w:r w:rsidR="009069D6" w:rsidRPr="00CD2702">
        <w:rPr>
          <w:rFonts w:ascii="Verdana" w:hAnsi="Verdana"/>
          <w:sz w:val="22"/>
          <w:szCs w:val="22"/>
          <w:vertAlign w:val="superscript"/>
        </w:rPr>
        <w:t xml:space="preserve">th </w:t>
      </w:r>
      <w:r w:rsidR="009069D6" w:rsidRPr="00CD2702">
        <w:rPr>
          <w:rFonts w:ascii="Verdana" w:hAnsi="Verdana"/>
          <w:sz w:val="22"/>
          <w:szCs w:val="22"/>
        </w:rPr>
        <w:t xml:space="preserve">floor, Washington, DC 20005 </w:t>
      </w:r>
      <w:r w:rsidR="002304FB" w:rsidRPr="00CD2702">
        <w:rPr>
          <w:rFonts w:ascii="Verdana" w:hAnsi="Verdana"/>
          <w:sz w:val="22"/>
          <w:szCs w:val="22"/>
        </w:rPr>
        <w:t xml:space="preserve"> </w:t>
      </w:r>
    </w:p>
    <w:p w:rsidR="00FC71EC" w:rsidRPr="00FC71EC" w:rsidRDefault="00747CF3" w:rsidP="00EA5A7F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30480</wp:posOffset>
                </wp:positionV>
                <wp:extent cx="6964045" cy="32385"/>
                <wp:effectExtent l="10160" t="13970" r="17145" b="1079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4045" cy="32385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.5pt;margin-top:2.4pt;width:548.35pt;height:2.55pt;flip:y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" strokeweight="1.25pt">
                <v:stroke dashstyle="1 1" endcap="round"/>
              </v:shape>
            </w:pict>
          </mc:Fallback>
        </mc:AlternateContent>
      </w:r>
    </w:p>
    <w:p w:rsidR="00EA5A7F" w:rsidRPr="00EA5A7F" w:rsidRDefault="00747CF3" w:rsidP="00EA5A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66040</wp:posOffset>
                </wp:positionV>
                <wp:extent cx="90805" cy="106045"/>
                <wp:effectExtent l="6985" t="8890" r="6985" b="8890"/>
                <wp:wrapNone/>
                <wp:docPr id="1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0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03.5pt;margin-top:5.2pt;width:7.1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" fillcolor="black [3213]"/>
            </w:pict>
          </mc:Fallback>
        </mc:AlternateContent>
      </w:r>
      <w:r w:rsidR="00EA59C4" w:rsidRPr="00EA5A7F">
        <w:rPr>
          <w:rFonts w:ascii="Verdana" w:hAnsi="Verdana"/>
          <w:sz w:val="22"/>
          <w:szCs w:val="22"/>
        </w:rPr>
        <w:t>I am a</w:t>
      </w:r>
      <w:r w:rsidR="0060707B" w:rsidRPr="00EA5A7F">
        <w:rPr>
          <w:rFonts w:ascii="Verdana" w:hAnsi="Verdana"/>
          <w:sz w:val="22"/>
          <w:szCs w:val="22"/>
        </w:rPr>
        <w:t xml:space="preserve"> (check all that apply)</w:t>
      </w:r>
      <w:r w:rsidR="00EA59C4" w:rsidRPr="00EA5A7F">
        <w:rPr>
          <w:rFonts w:ascii="Verdana" w:hAnsi="Verdana"/>
          <w:sz w:val="22"/>
          <w:szCs w:val="22"/>
        </w:rPr>
        <w:t>:</w:t>
      </w:r>
      <w:r w:rsidR="009069D6" w:rsidRPr="00EA5A7F">
        <w:rPr>
          <w:rFonts w:ascii="Verdana" w:hAnsi="Verdana"/>
          <w:sz w:val="22"/>
          <w:szCs w:val="22"/>
        </w:rPr>
        <w:t xml:space="preserve"> </w:t>
      </w:r>
      <w:r w:rsidR="00EA5A7F" w:rsidRPr="00EA5A7F">
        <w:rPr>
          <w:rFonts w:ascii="Verdana" w:hAnsi="Verdana"/>
          <w:sz w:val="22"/>
          <w:szCs w:val="22"/>
        </w:rPr>
        <w:t xml:space="preserve"> </w:t>
      </w:r>
      <w:r w:rsidR="00EA5A7F" w:rsidRPr="00EA5A7F">
        <w:rPr>
          <w:rFonts w:ascii="Verdana" w:hAnsi="Verdana"/>
          <w:sz w:val="22"/>
          <w:szCs w:val="22"/>
        </w:rPr>
        <w:tab/>
      </w:r>
      <w:r w:rsidR="00EA5A7F">
        <w:rPr>
          <w:rFonts w:ascii="Verdana" w:hAnsi="Verdana"/>
          <w:sz w:val="22"/>
          <w:szCs w:val="22"/>
        </w:rPr>
        <w:tab/>
      </w:r>
      <w:r w:rsidR="00312E90" w:rsidRPr="00EA5A7F">
        <w:rPr>
          <w:rFonts w:ascii="Verdana" w:hAnsi="Verdana"/>
          <w:sz w:val="22"/>
          <w:szCs w:val="22"/>
        </w:rPr>
        <w:t>Transportation</w:t>
      </w:r>
      <w:r w:rsidR="002C5D9F" w:rsidRPr="00EA5A7F">
        <w:rPr>
          <w:rFonts w:ascii="Verdana" w:hAnsi="Verdana"/>
          <w:sz w:val="22"/>
          <w:szCs w:val="22"/>
        </w:rPr>
        <w:t xml:space="preserve"> </w:t>
      </w:r>
      <w:r w:rsidR="009825CD" w:rsidRPr="00EA5A7F">
        <w:rPr>
          <w:rFonts w:ascii="Verdana" w:hAnsi="Verdana"/>
          <w:sz w:val="22"/>
          <w:szCs w:val="22"/>
        </w:rPr>
        <w:t>Scholarship Recipient</w:t>
      </w:r>
    </w:p>
    <w:p w:rsidR="0060707B" w:rsidRPr="00EA5A7F" w:rsidRDefault="00747CF3" w:rsidP="00EA5A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48260</wp:posOffset>
                </wp:positionV>
                <wp:extent cx="90805" cy="106045"/>
                <wp:effectExtent l="6985" t="8890" r="6985" b="8890"/>
                <wp:wrapNone/>
                <wp:docPr id="1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03.5pt;margin-top:3.8pt;width:7.15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"/>
            </w:pict>
          </mc:Fallback>
        </mc:AlternateContent>
      </w:r>
      <w:r w:rsidR="00EA5A7F" w:rsidRPr="00EA5A7F">
        <w:rPr>
          <w:rFonts w:ascii="Verdana" w:hAnsi="Verdana"/>
          <w:sz w:val="22"/>
          <w:szCs w:val="22"/>
        </w:rPr>
        <w:tab/>
      </w:r>
      <w:r w:rsidR="00EA5A7F" w:rsidRPr="00EA5A7F">
        <w:rPr>
          <w:rFonts w:ascii="Verdana" w:hAnsi="Verdana"/>
          <w:sz w:val="22"/>
          <w:szCs w:val="22"/>
        </w:rPr>
        <w:tab/>
      </w:r>
      <w:r w:rsidR="00EA5A7F" w:rsidRPr="00EA5A7F">
        <w:rPr>
          <w:rFonts w:ascii="Verdana" w:hAnsi="Verdana"/>
          <w:sz w:val="22"/>
          <w:szCs w:val="22"/>
        </w:rPr>
        <w:tab/>
      </w:r>
      <w:r w:rsidR="00EA5A7F" w:rsidRPr="00EA5A7F">
        <w:rPr>
          <w:rFonts w:ascii="Verdana" w:hAnsi="Verdana"/>
          <w:sz w:val="22"/>
          <w:szCs w:val="22"/>
        </w:rPr>
        <w:tab/>
      </w:r>
      <w:r w:rsidR="00EA5A7F" w:rsidRPr="00EA5A7F">
        <w:rPr>
          <w:rFonts w:ascii="Verdana" w:hAnsi="Verdana"/>
          <w:sz w:val="22"/>
          <w:szCs w:val="22"/>
        </w:rPr>
        <w:tab/>
      </w:r>
      <w:r w:rsidR="00EA5A7F" w:rsidRPr="00EA5A7F">
        <w:rPr>
          <w:rFonts w:ascii="Verdana" w:hAnsi="Verdana"/>
          <w:sz w:val="22"/>
          <w:szCs w:val="22"/>
        </w:rPr>
        <w:tab/>
      </w:r>
      <w:r w:rsidR="0060707B" w:rsidRPr="00EA5A7F">
        <w:rPr>
          <w:rFonts w:ascii="Verdana" w:hAnsi="Verdana"/>
          <w:sz w:val="22"/>
          <w:szCs w:val="22"/>
        </w:rPr>
        <w:t>Next Generation Leader</w:t>
      </w:r>
    </w:p>
    <w:p w:rsidR="0060707B" w:rsidRPr="00FC71EC" w:rsidRDefault="0060707B" w:rsidP="009701C1">
      <w:pPr>
        <w:jc w:val="center"/>
        <w:rPr>
          <w:rFonts w:ascii="Verdana" w:hAnsi="Verdana"/>
          <w:b/>
          <w:sz w:val="12"/>
          <w:szCs w:val="12"/>
        </w:rPr>
      </w:pPr>
    </w:p>
    <w:p w:rsidR="00EA5A7F" w:rsidRDefault="009069D6" w:rsidP="00EA5A7F">
      <w:pPr>
        <w:rPr>
          <w:rFonts w:ascii="Verdana" w:hAnsi="Verdana"/>
          <w:sz w:val="22"/>
          <w:szCs w:val="22"/>
        </w:rPr>
      </w:pPr>
      <w:r w:rsidRPr="00CD2702">
        <w:rPr>
          <w:rFonts w:ascii="Verdana" w:hAnsi="Verdana"/>
          <w:sz w:val="22"/>
          <w:szCs w:val="22"/>
        </w:rPr>
        <w:t xml:space="preserve">I am </w:t>
      </w:r>
      <w:r w:rsidR="003D7B28">
        <w:rPr>
          <w:rFonts w:ascii="Verdana" w:hAnsi="Verdana"/>
          <w:sz w:val="22"/>
          <w:szCs w:val="22"/>
        </w:rPr>
        <w:t xml:space="preserve">requesting a reimbursement for the following expenses associated with my transportation to the </w:t>
      </w:r>
      <w:r w:rsidR="002D7507">
        <w:rPr>
          <w:rFonts w:ascii="Verdana" w:hAnsi="Verdana"/>
          <w:sz w:val="22"/>
          <w:szCs w:val="22"/>
        </w:rPr>
        <w:t>2014</w:t>
      </w:r>
      <w:r w:rsidR="003D7B28" w:rsidRPr="00FC71EC">
        <w:rPr>
          <w:rFonts w:ascii="Verdana" w:hAnsi="Verdana"/>
          <w:sz w:val="22"/>
          <w:szCs w:val="22"/>
        </w:rPr>
        <w:t xml:space="preserve"> ACS Student Convention</w:t>
      </w:r>
      <w:r w:rsidR="0029718C">
        <w:rPr>
          <w:rFonts w:ascii="Verdana" w:hAnsi="Verdana"/>
          <w:sz w:val="22"/>
          <w:szCs w:val="22"/>
        </w:rPr>
        <w:t xml:space="preserve">. </w:t>
      </w:r>
      <w:bookmarkStart w:id="0" w:name="_GoBack"/>
      <w:bookmarkEnd w:id="0"/>
      <w:r w:rsidR="003D7B28">
        <w:rPr>
          <w:rFonts w:ascii="Verdana" w:hAnsi="Verdana"/>
          <w:sz w:val="22"/>
          <w:szCs w:val="22"/>
        </w:rPr>
        <w:t>I have attached appropriate</w:t>
      </w:r>
      <w:r w:rsidR="003D7B28" w:rsidRPr="003D7B28">
        <w:rPr>
          <w:rFonts w:ascii="Verdana" w:hAnsi="Verdana"/>
          <w:sz w:val="22"/>
          <w:szCs w:val="22"/>
        </w:rPr>
        <w:t xml:space="preserve"> </w:t>
      </w:r>
      <w:r w:rsidRPr="003D7B28">
        <w:rPr>
          <w:rFonts w:ascii="Verdana" w:hAnsi="Verdana"/>
          <w:sz w:val="22"/>
          <w:szCs w:val="22"/>
        </w:rPr>
        <w:t xml:space="preserve">receipts </w:t>
      </w:r>
      <w:r w:rsidR="00FC71EC">
        <w:rPr>
          <w:rFonts w:ascii="Verdana" w:hAnsi="Verdana"/>
          <w:sz w:val="22"/>
          <w:szCs w:val="22"/>
        </w:rPr>
        <w:t xml:space="preserve">totaling </w:t>
      </w:r>
      <w:r w:rsidR="00EA59C4" w:rsidRPr="00CD2702">
        <w:rPr>
          <w:rFonts w:ascii="Verdana" w:hAnsi="Verdana"/>
          <w:sz w:val="22"/>
          <w:szCs w:val="22"/>
        </w:rPr>
        <w:t xml:space="preserve">up to my pre-approved amount </w:t>
      </w:r>
      <w:r w:rsidR="00CD2702">
        <w:rPr>
          <w:rFonts w:ascii="Verdana" w:hAnsi="Verdana"/>
          <w:sz w:val="22"/>
          <w:szCs w:val="22"/>
        </w:rPr>
        <w:t xml:space="preserve">of </w:t>
      </w:r>
    </w:p>
    <w:p w:rsidR="00EA59C4" w:rsidRPr="00CD2702" w:rsidRDefault="00747CF3" w:rsidP="00EA5A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4445</wp:posOffset>
                </wp:positionV>
                <wp:extent cx="2317750" cy="0"/>
                <wp:effectExtent l="8255" t="12700" r="7620" b="63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14.35pt;margin-top:.35pt;width:18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X8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"/>
            </w:pict>
          </mc:Fallback>
        </mc:AlternateContent>
      </w:r>
      <w:r w:rsidR="00FC71EC">
        <w:rPr>
          <w:rFonts w:ascii="Verdana" w:hAnsi="Verdana"/>
          <w:sz w:val="22"/>
          <w:szCs w:val="22"/>
        </w:rPr>
        <w:tab/>
      </w:r>
      <w:r w:rsidR="00FC71EC">
        <w:rPr>
          <w:rFonts w:ascii="Verdana" w:hAnsi="Verdana"/>
          <w:sz w:val="22"/>
          <w:szCs w:val="22"/>
        </w:rPr>
        <w:tab/>
      </w:r>
      <w:r w:rsidR="00FC71EC">
        <w:rPr>
          <w:rFonts w:ascii="Verdana" w:hAnsi="Verdana"/>
          <w:sz w:val="22"/>
          <w:szCs w:val="22"/>
        </w:rPr>
        <w:tab/>
        <w:t xml:space="preserve">  </w:t>
      </w:r>
      <w:r w:rsidR="00EA5A7F">
        <w:rPr>
          <w:rFonts w:ascii="Verdana" w:hAnsi="Verdana"/>
          <w:sz w:val="22"/>
          <w:szCs w:val="22"/>
        </w:rPr>
        <w:t>T</w:t>
      </w:r>
      <w:r w:rsidR="00CD2702">
        <w:rPr>
          <w:rFonts w:ascii="Verdana" w:hAnsi="Verdana"/>
          <w:sz w:val="22"/>
          <w:szCs w:val="22"/>
        </w:rPr>
        <w:t>ravel scholarship</w:t>
      </w:r>
      <w:r w:rsidR="00EA5A7F">
        <w:rPr>
          <w:rFonts w:ascii="Verdana" w:hAnsi="Verdana"/>
          <w:sz w:val="22"/>
          <w:szCs w:val="22"/>
        </w:rPr>
        <w:t xml:space="preserve"> </w:t>
      </w:r>
      <w:r w:rsidR="00CD2702">
        <w:rPr>
          <w:rFonts w:ascii="Verdana" w:hAnsi="Verdana"/>
          <w:sz w:val="22"/>
          <w:szCs w:val="22"/>
        </w:rPr>
        <w:t xml:space="preserve">award amount </w:t>
      </w:r>
    </w:p>
    <w:tbl>
      <w:tblPr>
        <w:tblpPr w:leftFromText="180" w:rightFromText="180" w:vertAnchor="text" w:horzAnchor="margin" w:tblpY="47"/>
        <w:tblW w:w="109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5400"/>
        <w:gridCol w:w="2880"/>
        <w:gridCol w:w="2700"/>
      </w:tblGrid>
      <w:tr w:rsidR="00FC71EC" w:rsidTr="00FC71EC">
        <w:trPr>
          <w:trHeight w:val="2339"/>
        </w:trPr>
        <w:tc>
          <w:tcPr>
            <w:tcW w:w="5400" w:type="dxa"/>
          </w:tcPr>
          <w:p w:rsidR="00FC71EC" w:rsidRPr="00FC71EC" w:rsidRDefault="00FC71EC" w:rsidP="00FC71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C71EC">
              <w:rPr>
                <w:rFonts w:ascii="Verdana" w:hAnsi="Verdana"/>
                <w:b/>
                <w:sz w:val="22"/>
                <w:szCs w:val="22"/>
              </w:rPr>
              <w:t>TRANSPORTATION</w:t>
            </w:r>
          </w:p>
          <w:p w:rsidR="00FC71EC" w:rsidRDefault="00747CF3" w:rsidP="00FC71E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104140</wp:posOffset>
                      </wp:positionV>
                      <wp:extent cx="6964045" cy="31750"/>
                      <wp:effectExtent l="8255" t="5715" r="9525" b="10160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64045" cy="31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-4.9pt;margin-top:8.2pt;width:548.35pt;height: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qQJAIAAEA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"/>
                  </w:pict>
                </mc:Fallback>
              </mc:AlternateContent>
            </w:r>
          </w:p>
          <w:p w:rsidR="00FC71EC" w:rsidRPr="001550CC" w:rsidRDefault="00FC71EC" w:rsidP="00FC71EC">
            <w:pPr>
              <w:rPr>
                <w:rFonts w:ascii="Verdana" w:hAnsi="Verdana"/>
                <w:sz w:val="22"/>
                <w:szCs w:val="22"/>
              </w:rPr>
            </w:pPr>
            <w:r w:rsidRPr="001550CC">
              <w:rPr>
                <w:rFonts w:ascii="Verdana" w:hAnsi="Verdana"/>
                <w:sz w:val="22"/>
                <w:szCs w:val="22"/>
              </w:rPr>
              <w:t>Flight from (city):</w:t>
            </w:r>
          </w:p>
          <w:p w:rsidR="00FC71EC" w:rsidRDefault="00747CF3" w:rsidP="00FC71E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127000</wp:posOffset>
                      </wp:positionV>
                      <wp:extent cx="5231130" cy="635"/>
                      <wp:effectExtent l="8255" t="6350" r="8890" b="1206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1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-4.9pt;margin-top:10pt;width:411.9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"/>
                  </w:pict>
                </mc:Fallback>
              </mc:AlternateContent>
            </w:r>
          </w:p>
          <w:p w:rsidR="00FC71EC" w:rsidRPr="001550CC" w:rsidRDefault="00FC71EC" w:rsidP="00FC71E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Train from (city):</w:t>
            </w:r>
          </w:p>
          <w:p w:rsidR="00FC71EC" w:rsidRDefault="00747CF3" w:rsidP="00FC71E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139065</wp:posOffset>
                      </wp:positionV>
                      <wp:extent cx="6964045" cy="0"/>
                      <wp:effectExtent l="8255" t="5080" r="9525" b="1397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64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-4.9pt;margin-top:10.95pt;width:548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wV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ycL+dZnM0woq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"/>
                  </w:pict>
                </mc:Fallback>
              </mc:AlternateContent>
            </w:r>
          </w:p>
          <w:p w:rsidR="00FC71EC" w:rsidRPr="001550CC" w:rsidRDefault="00FC71EC" w:rsidP="00FC71EC">
            <w:pPr>
              <w:rPr>
                <w:rFonts w:ascii="Verdana" w:hAnsi="Verdana"/>
                <w:sz w:val="12"/>
                <w:szCs w:val="12"/>
              </w:rPr>
            </w:pPr>
          </w:p>
          <w:p w:rsidR="00FC71EC" w:rsidRPr="001550CC" w:rsidRDefault="00FC71EC" w:rsidP="00FC71EC">
            <w:pPr>
              <w:rPr>
                <w:rFonts w:ascii="Verdana" w:hAnsi="Verdana"/>
                <w:sz w:val="22"/>
                <w:szCs w:val="22"/>
              </w:rPr>
            </w:pPr>
            <w:r w:rsidRPr="001550CC">
              <w:rPr>
                <w:rFonts w:ascii="Verdana" w:hAnsi="Verdana"/>
                <w:sz w:val="22"/>
                <w:szCs w:val="22"/>
              </w:rPr>
              <w:t>Drive from (city):</w:t>
            </w:r>
          </w:p>
          <w:p w:rsidR="00FC71EC" w:rsidRDefault="00747CF3" w:rsidP="00FC71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3175</wp:posOffset>
                      </wp:positionV>
                      <wp:extent cx="2158365" cy="635"/>
                      <wp:effectExtent l="5715" t="6350" r="7620" b="12065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8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93.9pt;margin-top:.25pt;width:169.9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Om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"/>
                  </w:pict>
                </mc:Fallback>
              </mc:AlternateContent>
            </w:r>
            <w:r w:rsidR="00FC71EC">
              <w:rPr>
                <w:rFonts w:ascii="Verdana" w:hAnsi="Verdana"/>
                <w:sz w:val="20"/>
                <w:szCs w:val="20"/>
              </w:rPr>
              <w:t xml:space="preserve">Names </w:t>
            </w:r>
            <w:r w:rsidR="00B322DD">
              <w:rPr>
                <w:rFonts w:ascii="Verdana" w:hAnsi="Verdana"/>
                <w:sz w:val="20"/>
                <w:szCs w:val="20"/>
              </w:rPr>
              <w:t>of your passengers</w:t>
            </w:r>
            <w:r w:rsidR="00FC71EC">
              <w:rPr>
                <w:rFonts w:ascii="Verdana" w:hAnsi="Verdana"/>
                <w:sz w:val="20"/>
                <w:szCs w:val="20"/>
              </w:rPr>
              <w:t>:</w:t>
            </w:r>
          </w:p>
          <w:p w:rsidR="00FC71EC" w:rsidRDefault="00FC71EC" w:rsidP="00FC71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:rsidR="00FC71EC" w:rsidRPr="004D54A1" w:rsidRDefault="00FC71EC" w:rsidP="00FC71EC">
            <w:pPr>
              <w:rPr>
                <w:rFonts w:ascii="Verdana" w:hAnsi="Verdana"/>
                <w:sz w:val="12"/>
                <w:szCs w:val="12"/>
              </w:rPr>
            </w:pPr>
          </w:p>
          <w:p w:rsidR="00FC71EC" w:rsidRDefault="00FC71EC" w:rsidP="00FC71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  <w:p w:rsidR="00FC71EC" w:rsidRPr="004D54A1" w:rsidRDefault="00FC71EC" w:rsidP="00FC71EC">
            <w:pPr>
              <w:rPr>
                <w:rFonts w:ascii="Verdana" w:hAnsi="Verdana"/>
                <w:sz w:val="12"/>
                <w:szCs w:val="12"/>
              </w:rPr>
            </w:pPr>
          </w:p>
          <w:p w:rsidR="00FC71EC" w:rsidRDefault="00FC71EC" w:rsidP="00FC71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  <w:p w:rsidR="004D54A1" w:rsidRPr="004D54A1" w:rsidRDefault="004D54A1" w:rsidP="00FC71EC">
            <w:pPr>
              <w:rPr>
                <w:rFonts w:ascii="Verdana" w:hAnsi="Verdana"/>
                <w:sz w:val="12"/>
                <w:szCs w:val="12"/>
              </w:rPr>
            </w:pPr>
          </w:p>
          <w:p w:rsidR="00FC71EC" w:rsidRPr="006E1A83" w:rsidRDefault="00FC71EC" w:rsidP="00FC71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1A83">
              <w:rPr>
                <w:rFonts w:ascii="Verdana" w:hAnsi="Verdana"/>
                <w:b/>
                <w:sz w:val="20"/>
                <w:szCs w:val="20"/>
              </w:rPr>
              <w:t>Please attach a Google map of the driving distance with this form.</w:t>
            </w:r>
          </w:p>
          <w:p w:rsidR="00FC71EC" w:rsidRPr="001550CC" w:rsidRDefault="00747CF3" w:rsidP="00FC71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137160</wp:posOffset>
                      </wp:positionV>
                      <wp:extent cx="690880" cy="0"/>
                      <wp:effectExtent l="10160" t="10795" r="13335" b="8255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205.25pt;margin-top:10.8pt;width:54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0qHwIAADs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"/>
                  </w:pict>
                </mc:Fallback>
              </mc:AlternateContent>
            </w:r>
            <w:r w:rsidR="00FC71EC">
              <w:rPr>
                <w:rFonts w:ascii="Verdana" w:hAnsi="Verdana"/>
                <w:sz w:val="20"/>
                <w:szCs w:val="20"/>
              </w:rPr>
              <w:t>Total n</w:t>
            </w:r>
            <w:r w:rsidR="00FC71EC" w:rsidRPr="001550CC">
              <w:rPr>
                <w:rFonts w:ascii="Verdana" w:hAnsi="Verdana"/>
                <w:sz w:val="20"/>
                <w:szCs w:val="20"/>
              </w:rPr>
              <w:t>umber of miles</w:t>
            </w:r>
            <w:r w:rsidR="00FC71EC">
              <w:rPr>
                <w:rFonts w:ascii="Verdana" w:hAnsi="Verdana"/>
                <w:sz w:val="20"/>
                <w:szCs w:val="20"/>
              </w:rPr>
              <w:t xml:space="preserve"> driven</w:t>
            </w:r>
            <w:r w:rsidR="00B322DD">
              <w:rPr>
                <w:rFonts w:ascii="Verdana" w:hAnsi="Verdana"/>
                <w:sz w:val="20"/>
                <w:szCs w:val="20"/>
              </w:rPr>
              <w:t xml:space="preserve"> round trip</w:t>
            </w:r>
            <w:r w:rsidR="00FC71EC" w:rsidRPr="001550CC">
              <w:rPr>
                <w:rFonts w:ascii="Verdana" w:hAnsi="Verdana"/>
                <w:sz w:val="20"/>
                <w:szCs w:val="20"/>
              </w:rPr>
              <w:t>:</w:t>
            </w:r>
            <w:r w:rsidR="00FC71EC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</w:p>
          <w:p w:rsidR="00FC71EC" w:rsidRPr="00CD2702" w:rsidRDefault="00FC71EC" w:rsidP="00FC71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:rsidR="00FC71EC" w:rsidRPr="00FC71EC" w:rsidRDefault="00FC71EC" w:rsidP="00FC71E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71EC">
              <w:rPr>
                <w:rFonts w:ascii="Verdana" w:hAnsi="Verdana"/>
                <w:b/>
                <w:sz w:val="22"/>
                <w:szCs w:val="22"/>
              </w:rPr>
              <w:t>AMOUNT REQUESTED</w:t>
            </w:r>
          </w:p>
          <w:p w:rsidR="00FC71EC" w:rsidRDefault="00FC71EC" w:rsidP="00FC71EC">
            <w:pPr>
              <w:rPr>
                <w:rFonts w:ascii="Verdana" w:hAnsi="Verdana"/>
                <w:sz w:val="20"/>
                <w:szCs w:val="20"/>
              </w:rPr>
            </w:pPr>
          </w:p>
          <w:p w:rsidR="00FC71EC" w:rsidRPr="003D7B28" w:rsidRDefault="00FC71EC" w:rsidP="00FC71EC">
            <w:pPr>
              <w:rPr>
                <w:rFonts w:ascii="Verdana" w:hAnsi="Verdana"/>
                <w:sz w:val="20"/>
                <w:szCs w:val="20"/>
              </w:rPr>
            </w:pPr>
          </w:p>
          <w:p w:rsidR="00FC71EC" w:rsidRPr="003D7B28" w:rsidRDefault="00FC71EC" w:rsidP="00FC71EC">
            <w:pPr>
              <w:rPr>
                <w:rFonts w:ascii="Verdana" w:hAnsi="Verdana"/>
                <w:sz w:val="20"/>
                <w:szCs w:val="20"/>
              </w:rPr>
            </w:pPr>
          </w:p>
          <w:p w:rsidR="00FC71EC" w:rsidRPr="003D7B28" w:rsidRDefault="00FC71EC" w:rsidP="00FC71EC">
            <w:pPr>
              <w:rPr>
                <w:rFonts w:ascii="Verdana" w:hAnsi="Verdana"/>
                <w:sz w:val="20"/>
                <w:szCs w:val="20"/>
              </w:rPr>
            </w:pPr>
          </w:p>
          <w:p w:rsidR="00FC71EC" w:rsidRPr="003D7B28" w:rsidRDefault="00FC71EC" w:rsidP="00FC71EC">
            <w:pPr>
              <w:rPr>
                <w:rFonts w:ascii="Verdana" w:hAnsi="Verdana"/>
                <w:sz w:val="20"/>
                <w:szCs w:val="20"/>
              </w:rPr>
            </w:pPr>
          </w:p>
          <w:p w:rsidR="00FC71EC" w:rsidRDefault="00FC71EC" w:rsidP="00FC71EC">
            <w:pPr>
              <w:rPr>
                <w:rFonts w:ascii="Verdana" w:hAnsi="Verdana"/>
                <w:sz w:val="20"/>
                <w:szCs w:val="20"/>
              </w:rPr>
            </w:pPr>
          </w:p>
          <w:p w:rsidR="00FC71EC" w:rsidRPr="003D7B28" w:rsidRDefault="00FC71EC" w:rsidP="00A97B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 mileage reimbursements, we will calculate the amount requested based on the number of people in your car and the federal govt. mileage rate of $0.5</w:t>
            </w:r>
            <w:r w:rsidR="00A97BE6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/mile.  Please see your award email for </w:t>
            </w:r>
            <w:r w:rsidR="0085463F">
              <w:rPr>
                <w:rFonts w:ascii="Verdana" w:hAnsi="Verdana"/>
                <w:sz w:val="20"/>
                <w:szCs w:val="20"/>
              </w:rPr>
              <w:t xml:space="preserve">additional </w:t>
            </w:r>
            <w:r>
              <w:rPr>
                <w:rFonts w:ascii="Verdana" w:hAnsi="Verdana"/>
                <w:sz w:val="20"/>
                <w:szCs w:val="20"/>
              </w:rPr>
              <w:t>details.</w:t>
            </w:r>
          </w:p>
        </w:tc>
        <w:tc>
          <w:tcPr>
            <w:tcW w:w="2700" w:type="dxa"/>
            <w:vMerge w:val="restart"/>
          </w:tcPr>
          <w:p w:rsidR="00FC71EC" w:rsidRPr="00FC71EC" w:rsidRDefault="00FC71EC" w:rsidP="00FC71E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71EC">
              <w:rPr>
                <w:rFonts w:ascii="Verdana" w:hAnsi="Verdana"/>
                <w:b/>
                <w:sz w:val="22"/>
                <w:szCs w:val="22"/>
              </w:rPr>
              <w:t>CHECK DETAILS</w:t>
            </w:r>
          </w:p>
          <w:p w:rsidR="00FC71EC" w:rsidRPr="001253EE" w:rsidRDefault="00FC71EC" w:rsidP="00FC71E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C71EC" w:rsidRPr="00FC71EC" w:rsidRDefault="00FC71EC" w:rsidP="00FC71EC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FC71EC" w:rsidRPr="00FC71EC" w:rsidRDefault="00FC71EC" w:rsidP="00FC71EC">
            <w:pPr>
              <w:rPr>
                <w:rFonts w:ascii="Verdana" w:hAnsi="Verdana"/>
                <w:sz w:val="20"/>
                <w:szCs w:val="20"/>
              </w:rPr>
            </w:pPr>
            <w:r w:rsidRPr="00FC71EC">
              <w:rPr>
                <w:rFonts w:ascii="Verdana" w:hAnsi="Verdana"/>
                <w:sz w:val="20"/>
                <w:szCs w:val="20"/>
              </w:rPr>
              <w:t>Check should be made out to (name):</w:t>
            </w:r>
          </w:p>
          <w:p w:rsidR="00FC71EC" w:rsidRDefault="00FC71EC" w:rsidP="00FC71E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C71EC" w:rsidRDefault="00FC71EC" w:rsidP="00FC71E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C71EC" w:rsidRDefault="00FC71EC" w:rsidP="00FC71E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C71EC" w:rsidRPr="00FC71EC" w:rsidRDefault="00FC71EC" w:rsidP="00FC71EC">
            <w:pPr>
              <w:rPr>
                <w:rFonts w:ascii="Verdana" w:hAnsi="Verdana"/>
                <w:sz w:val="20"/>
                <w:szCs w:val="20"/>
              </w:rPr>
            </w:pPr>
            <w:r w:rsidRPr="00FC71EC">
              <w:rPr>
                <w:rFonts w:ascii="Verdana" w:hAnsi="Verdana"/>
                <w:sz w:val="20"/>
                <w:szCs w:val="20"/>
              </w:rPr>
              <w:t>Check should be sent to (mailing address):</w:t>
            </w:r>
          </w:p>
          <w:p w:rsidR="00FC71EC" w:rsidRPr="001253EE" w:rsidRDefault="00FC71EC" w:rsidP="00FC71E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C71EC" w:rsidRPr="001253EE" w:rsidRDefault="00FC71EC" w:rsidP="00FC71E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C71EC" w:rsidRPr="001253EE" w:rsidRDefault="00FC71EC" w:rsidP="00FC71E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C71EC" w:rsidRPr="001253EE" w:rsidRDefault="00FC71EC" w:rsidP="00FC71E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C71EC" w:rsidRPr="001253EE" w:rsidRDefault="00FC71EC" w:rsidP="00FC71E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C71EC" w:rsidRPr="001253EE" w:rsidRDefault="00FC71EC" w:rsidP="00FC71E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C71EC" w:rsidRPr="001253EE" w:rsidRDefault="00FC71EC" w:rsidP="00FC71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71EC" w:rsidTr="00FC71EC">
        <w:trPr>
          <w:trHeight w:val="474"/>
        </w:trPr>
        <w:tc>
          <w:tcPr>
            <w:tcW w:w="5400" w:type="dxa"/>
          </w:tcPr>
          <w:p w:rsidR="00FC71EC" w:rsidRPr="00FC71EC" w:rsidRDefault="00FC71EC" w:rsidP="00FC71EC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FC71EC">
              <w:rPr>
                <w:rFonts w:ascii="Verdana" w:hAnsi="Verdana"/>
                <w:b/>
                <w:sz w:val="28"/>
                <w:szCs w:val="28"/>
              </w:rPr>
              <w:t>TOTAL</w:t>
            </w:r>
          </w:p>
          <w:p w:rsidR="00FC71EC" w:rsidRPr="001253EE" w:rsidRDefault="00FC71EC" w:rsidP="00FC71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:rsidR="00FC71EC" w:rsidRPr="001253EE" w:rsidRDefault="00FC71EC" w:rsidP="00FC71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C71EC" w:rsidRPr="001253EE" w:rsidRDefault="00FC71EC" w:rsidP="00FC71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069D6" w:rsidRPr="00EA5A7F" w:rsidRDefault="009069D6" w:rsidP="009069D6">
      <w:pPr>
        <w:rPr>
          <w:rFonts w:ascii="Verdana" w:hAnsi="Verdana"/>
          <w:sz w:val="22"/>
          <w:szCs w:val="22"/>
        </w:rPr>
      </w:pPr>
      <w:r w:rsidRPr="00EA5A7F">
        <w:rPr>
          <w:rFonts w:ascii="Verdana" w:hAnsi="Verdana"/>
          <w:sz w:val="22"/>
          <w:szCs w:val="22"/>
        </w:rPr>
        <w:t xml:space="preserve">I hereby certify that I </w:t>
      </w:r>
      <w:r w:rsidR="00CD2702" w:rsidRPr="00EA5A7F">
        <w:rPr>
          <w:rFonts w:ascii="Verdana" w:hAnsi="Verdana"/>
          <w:sz w:val="22"/>
          <w:szCs w:val="22"/>
        </w:rPr>
        <w:t>was awarded</w:t>
      </w:r>
      <w:r w:rsidRPr="00EA5A7F">
        <w:rPr>
          <w:rFonts w:ascii="Verdana" w:hAnsi="Verdana"/>
          <w:sz w:val="22"/>
          <w:szCs w:val="22"/>
        </w:rPr>
        <w:t xml:space="preserve"> these expenditures by the ACS National Office and that all expenses are for ACS-related activities only.</w:t>
      </w:r>
    </w:p>
    <w:p w:rsidR="009069D6" w:rsidRPr="000A43B5" w:rsidRDefault="009069D6" w:rsidP="000A43B5">
      <w:pPr>
        <w:pBdr>
          <w:bottom w:val="single" w:sz="12" w:space="1" w:color="auto"/>
        </w:pBdr>
        <w:ind w:right="198"/>
        <w:rPr>
          <w:rFonts w:ascii="Verdana" w:hAnsi="Verdana"/>
          <w:sz w:val="28"/>
          <w:szCs w:val="28"/>
        </w:rPr>
      </w:pPr>
    </w:p>
    <w:p w:rsidR="009069D6" w:rsidRPr="00EA5A7F" w:rsidRDefault="00EA5A7F" w:rsidP="009069D6">
      <w:pPr>
        <w:rPr>
          <w:rFonts w:ascii="Verdana" w:hAnsi="Verdana"/>
          <w:sz w:val="22"/>
          <w:szCs w:val="22"/>
        </w:rPr>
      </w:pPr>
      <w:r w:rsidRPr="00EA5A7F">
        <w:rPr>
          <w:rFonts w:ascii="Verdana" w:hAnsi="Verdana"/>
          <w:sz w:val="22"/>
          <w:szCs w:val="22"/>
        </w:rPr>
        <w:t>Print Name</w:t>
      </w:r>
      <w:r w:rsidRPr="00EA5A7F">
        <w:rPr>
          <w:rFonts w:ascii="Verdana" w:hAnsi="Verdana"/>
          <w:sz w:val="22"/>
          <w:szCs w:val="22"/>
        </w:rPr>
        <w:tab/>
      </w:r>
      <w:r w:rsidRPr="00EA5A7F">
        <w:rPr>
          <w:rFonts w:ascii="Verdana" w:hAnsi="Verdana"/>
          <w:sz w:val="22"/>
          <w:szCs w:val="22"/>
        </w:rPr>
        <w:tab/>
      </w:r>
      <w:r w:rsidRPr="00EA5A7F">
        <w:rPr>
          <w:rFonts w:ascii="Verdana" w:hAnsi="Verdana"/>
          <w:sz w:val="22"/>
          <w:szCs w:val="22"/>
        </w:rPr>
        <w:tab/>
      </w:r>
      <w:r w:rsidRPr="00EA5A7F">
        <w:rPr>
          <w:rFonts w:ascii="Verdana" w:hAnsi="Verdana"/>
          <w:sz w:val="22"/>
          <w:szCs w:val="22"/>
        </w:rPr>
        <w:tab/>
      </w:r>
      <w:r w:rsidRPr="00EA5A7F">
        <w:rPr>
          <w:rFonts w:ascii="Verdana" w:hAnsi="Verdana"/>
          <w:sz w:val="22"/>
          <w:szCs w:val="22"/>
        </w:rPr>
        <w:tab/>
      </w:r>
      <w:r w:rsidRPr="00EA5A7F">
        <w:rPr>
          <w:rFonts w:ascii="Verdana" w:hAnsi="Verdana"/>
          <w:sz w:val="22"/>
          <w:szCs w:val="22"/>
        </w:rPr>
        <w:tab/>
      </w:r>
      <w:r w:rsidRPr="00EA5A7F">
        <w:rPr>
          <w:rFonts w:ascii="Verdana" w:hAnsi="Verdana"/>
          <w:sz w:val="22"/>
          <w:szCs w:val="22"/>
        </w:rPr>
        <w:tab/>
      </w:r>
      <w:r w:rsidRPr="00EA5A7F">
        <w:rPr>
          <w:rFonts w:ascii="Verdana" w:hAnsi="Verdana"/>
          <w:sz w:val="22"/>
          <w:szCs w:val="22"/>
        </w:rPr>
        <w:tab/>
      </w:r>
      <w:r w:rsidRPr="00EA5A7F">
        <w:rPr>
          <w:rFonts w:ascii="Verdana" w:hAnsi="Verdana"/>
          <w:sz w:val="22"/>
          <w:szCs w:val="22"/>
        </w:rPr>
        <w:tab/>
      </w:r>
      <w:r w:rsidR="009069D6" w:rsidRPr="00EA5A7F">
        <w:rPr>
          <w:rFonts w:ascii="Verdana" w:hAnsi="Verdana"/>
          <w:sz w:val="22"/>
          <w:szCs w:val="22"/>
        </w:rPr>
        <w:t>Signature</w:t>
      </w:r>
      <w:r w:rsidR="006E1A83">
        <w:rPr>
          <w:rFonts w:ascii="Verdana" w:hAnsi="Verdana"/>
          <w:sz w:val="22"/>
          <w:szCs w:val="22"/>
        </w:rPr>
        <w:t xml:space="preserve"> (</w:t>
      </w:r>
      <w:r w:rsidR="00212543" w:rsidRPr="00EA5A7F">
        <w:rPr>
          <w:rFonts w:ascii="Verdana" w:hAnsi="Verdana"/>
          <w:sz w:val="22"/>
          <w:szCs w:val="22"/>
        </w:rPr>
        <w:t>E-Signatures are fine</w:t>
      </w:r>
      <w:r w:rsidR="006E1A83">
        <w:rPr>
          <w:rFonts w:ascii="Verdana" w:hAnsi="Verdana"/>
          <w:sz w:val="22"/>
          <w:szCs w:val="22"/>
        </w:rPr>
        <w:t>)</w:t>
      </w:r>
    </w:p>
    <w:p w:rsidR="00EA5A7F" w:rsidRPr="000A43B5" w:rsidRDefault="00EA5A7F" w:rsidP="000A43B5">
      <w:pPr>
        <w:pBdr>
          <w:bottom w:val="single" w:sz="12" w:space="1" w:color="auto"/>
        </w:pBdr>
        <w:ind w:right="198"/>
        <w:rPr>
          <w:rFonts w:ascii="Verdana" w:hAnsi="Verdana"/>
          <w:sz w:val="28"/>
          <w:szCs w:val="28"/>
        </w:rPr>
      </w:pPr>
    </w:p>
    <w:p w:rsidR="009069D6" w:rsidRPr="00EA5A7F" w:rsidRDefault="00EA5A7F" w:rsidP="009069D6">
      <w:pPr>
        <w:rPr>
          <w:rFonts w:ascii="Verdana" w:hAnsi="Verdana"/>
          <w:sz w:val="22"/>
          <w:szCs w:val="22"/>
        </w:rPr>
      </w:pPr>
      <w:r w:rsidRPr="00EA5A7F">
        <w:rPr>
          <w:rFonts w:ascii="Verdana" w:hAnsi="Verdana"/>
          <w:sz w:val="22"/>
          <w:szCs w:val="22"/>
        </w:rPr>
        <w:t>E-mail address</w:t>
      </w:r>
      <w:r w:rsidRPr="00EA5A7F">
        <w:rPr>
          <w:rFonts w:ascii="Verdana" w:hAnsi="Verdana"/>
          <w:sz w:val="22"/>
          <w:szCs w:val="22"/>
        </w:rPr>
        <w:tab/>
      </w:r>
      <w:r w:rsidRPr="00EA5A7F">
        <w:rPr>
          <w:rFonts w:ascii="Verdana" w:hAnsi="Verdana"/>
          <w:sz w:val="22"/>
          <w:szCs w:val="22"/>
        </w:rPr>
        <w:tab/>
      </w:r>
      <w:r w:rsidRPr="00EA5A7F">
        <w:rPr>
          <w:rFonts w:ascii="Verdana" w:hAnsi="Verdana"/>
          <w:sz w:val="22"/>
          <w:szCs w:val="22"/>
        </w:rPr>
        <w:tab/>
      </w:r>
      <w:r w:rsidRPr="00EA5A7F">
        <w:rPr>
          <w:rFonts w:ascii="Verdana" w:hAnsi="Verdana"/>
          <w:sz w:val="22"/>
          <w:szCs w:val="22"/>
        </w:rPr>
        <w:tab/>
        <w:t>Phone</w:t>
      </w:r>
      <w:r w:rsidRPr="00EA5A7F">
        <w:rPr>
          <w:rFonts w:ascii="Verdana" w:hAnsi="Verdana"/>
          <w:sz w:val="22"/>
          <w:szCs w:val="22"/>
        </w:rPr>
        <w:tab/>
      </w:r>
      <w:r w:rsidRPr="00EA5A7F">
        <w:rPr>
          <w:rFonts w:ascii="Verdana" w:hAnsi="Verdana"/>
          <w:sz w:val="22"/>
          <w:szCs w:val="22"/>
        </w:rPr>
        <w:tab/>
      </w:r>
      <w:r w:rsidRPr="00EA5A7F">
        <w:rPr>
          <w:rFonts w:ascii="Verdana" w:hAnsi="Verdana"/>
          <w:sz w:val="22"/>
          <w:szCs w:val="22"/>
        </w:rPr>
        <w:tab/>
      </w:r>
      <w:r w:rsidRPr="00EA5A7F">
        <w:rPr>
          <w:rFonts w:ascii="Verdana" w:hAnsi="Verdana"/>
          <w:sz w:val="22"/>
          <w:szCs w:val="22"/>
        </w:rPr>
        <w:tab/>
      </w:r>
      <w:r w:rsidRPr="00EA5A7F">
        <w:rPr>
          <w:rFonts w:ascii="Verdana" w:hAnsi="Verdana"/>
          <w:sz w:val="22"/>
          <w:szCs w:val="22"/>
        </w:rPr>
        <w:tab/>
      </w:r>
      <w:r w:rsidRPr="00EA5A7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6E1A83">
        <w:rPr>
          <w:rFonts w:ascii="Verdana" w:hAnsi="Verdana"/>
          <w:sz w:val="22"/>
          <w:szCs w:val="22"/>
        </w:rPr>
        <w:t>Law School</w:t>
      </w:r>
    </w:p>
    <w:p w:rsidR="0009407F" w:rsidRPr="00FC71EC" w:rsidRDefault="00747CF3" w:rsidP="009069D6">
      <w:pPr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40005</wp:posOffset>
                </wp:positionV>
                <wp:extent cx="6964045" cy="32385"/>
                <wp:effectExtent l="10160" t="14605" r="17145" b="1016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4045" cy="32385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.5pt;margin-top:3.15pt;width:548.35pt;height:2.55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" strokeweight="1.25pt">
                <v:stroke dashstyle="1 1" endcap="round"/>
              </v:shape>
            </w:pict>
          </mc:Fallback>
        </mc:AlternateContent>
      </w:r>
    </w:p>
    <w:p w:rsidR="00EA5A7F" w:rsidRPr="00FC71EC" w:rsidRDefault="00747CF3" w:rsidP="00EA5A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425450</wp:posOffset>
                </wp:positionV>
                <wp:extent cx="6964045" cy="10795"/>
                <wp:effectExtent l="10160" t="6985" r="7620" b="1079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404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5pt;margin-top:33.5pt;width:548.35pt;height: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TcKQIAAEkEAAAOAAAAZHJzL2Uyb0RvYy54bWysVMGO2jAQvVfqP1i+QxI2sBARVqsEetm2&#10;SLvt3dgOserYlu0loKr/3rEDdGk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153670</wp:posOffset>
                </wp:positionV>
                <wp:extent cx="5241925" cy="10160"/>
                <wp:effectExtent l="8255" t="11430" r="7620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19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36.1pt;margin-top:12.1pt;width:412.75pt;height: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CyIQIAAD8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"/>
            </w:pict>
          </mc:Fallback>
        </mc:AlternateContent>
      </w:r>
      <w:r w:rsidR="0009407F" w:rsidRPr="00F00588">
        <w:rPr>
          <w:rFonts w:ascii="Verdana" w:hAnsi="Verdana"/>
          <w:sz w:val="22"/>
          <w:szCs w:val="22"/>
        </w:rPr>
        <w:t>INTERNAL ACS NOTES:</w:t>
      </w:r>
      <w:r w:rsidR="00EA5A7F" w:rsidRPr="00F00588">
        <w:rPr>
          <w:rFonts w:ascii="Verdana" w:hAnsi="Verdana"/>
          <w:sz w:val="22"/>
          <w:szCs w:val="22"/>
        </w:rPr>
        <w:t xml:space="preserve"> </w:t>
      </w:r>
    </w:p>
    <w:sectPr w:rsidR="00EA5A7F" w:rsidRPr="00FC71EC" w:rsidSect="00FC71E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B3622"/>
    <w:multiLevelType w:val="hybridMultilevel"/>
    <w:tmpl w:val="F166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12"/>
    <w:rsid w:val="000172CD"/>
    <w:rsid w:val="000914F2"/>
    <w:rsid w:val="0009267B"/>
    <w:rsid w:val="0009407F"/>
    <w:rsid w:val="000A43B5"/>
    <w:rsid w:val="000C2EF7"/>
    <w:rsid w:val="000E3998"/>
    <w:rsid w:val="001253EE"/>
    <w:rsid w:val="001550CC"/>
    <w:rsid w:val="00177362"/>
    <w:rsid w:val="00212543"/>
    <w:rsid w:val="002304FB"/>
    <w:rsid w:val="0029718C"/>
    <w:rsid w:val="002C5D9F"/>
    <w:rsid w:val="002D7507"/>
    <w:rsid w:val="00312E90"/>
    <w:rsid w:val="00333A1E"/>
    <w:rsid w:val="003D7B28"/>
    <w:rsid w:val="0049570E"/>
    <w:rsid w:val="004D54A1"/>
    <w:rsid w:val="005059EF"/>
    <w:rsid w:val="00552D88"/>
    <w:rsid w:val="00596218"/>
    <w:rsid w:val="005D4249"/>
    <w:rsid w:val="005F7B8B"/>
    <w:rsid w:val="0060464A"/>
    <w:rsid w:val="0060707B"/>
    <w:rsid w:val="00612838"/>
    <w:rsid w:val="006C7199"/>
    <w:rsid w:val="006E1A83"/>
    <w:rsid w:val="00747CF3"/>
    <w:rsid w:val="0075383F"/>
    <w:rsid w:val="00785F12"/>
    <w:rsid w:val="007D73E0"/>
    <w:rsid w:val="00853281"/>
    <w:rsid w:val="0085463F"/>
    <w:rsid w:val="00874EEE"/>
    <w:rsid w:val="008A3EE6"/>
    <w:rsid w:val="008E0B53"/>
    <w:rsid w:val="008F1045"/>
    <w:rsid w:val="009069D6"/>
    <w:rsid w:val="009701C1"/>
    <w:rsid w:val="009825CD"/>
    <w:rsid w:val="009B119B"/>
    <w:rsid w:val="00A2193E"/>
    <w:rsid w:val="00A323FB"/>
    <w:rsid w:val="00A341B7"/>
    <w:rsid w:val="00A77442"/>
    <w:rsid w:val="00A97BE6"/>
    <w:rsid w:val="00AC013E"/>
    <w:rsid w:val="00AD2C42"/>
    <w:rsid w:val="00AF26F7"/>
    <w:rsid w:val="00B322DD"/>
    <w:rsid w:val="00B6751F"/>
    <w:rsid w:val="00BA724D"/>
    <w:rsid w:val="00C21621"/>
    <w:rsid w:val="00CA5A18"/>
    <w:rsid w:val="00CC10AE"/>
    <w:rsid w:val="00CD2702"/>
    <w:rsid w:val="00D50520"/>
    <w:rsid w:val="00DA27A0"/>
    <w:rsid w:val="00DA668A"/>
    <w:rsid w:val="00E11078"/>
    <w:rsid w:val="00E44581"/>
    <w:rsid w:val="00E50783"/>
    <w:rsid w:val="00E76425"/>
    <w:rsid w:val="00E87B7E"/>
    <w:rsid w:val="00EA59C4"/>
    <w:rsid w:val="00EA5A7F"/>
    <w:rsid w:val="00EC09EC"/>
    <w:rsid w:val="00F00588"/>
    <w:rsid w:val="00F3029B"/>
    <w:rsid w:val="00F4681F"/>
    <w:rsid w:val="00F66A51"/>
    <w:rsid w:val="00F864EF"/>
    <w:rsid w:val="00FC27EF"/>
    <w:rsid w:val="00FC71EC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9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5F12"/>
    <w:rPr>
      <w:color w:val="0000FF"/>
      <w:u w:val="single"/>
    </w:rPr>
  </w:style>
  <w:style w:type="table" w:styleId="TableGrid">
    <w:name w:val="Table Grid"/>
    <w:basedOn w:val="TableNormal"/>
    <w:rsid w:val="00785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0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9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5F12"/>
    <w:rPr>
      <w:color w:val="0000FF"/>
      <w:u w:val="single"/>
    </w:rPr>
  </w:style>
  <w:style w:type="table" w:styleId="TableGrid">
    <w:name w:val="Table Grid"/>
    <w:basedOn w:val="TableNormal"/>
    <w:rsid w:val="00785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0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724C-1B5F-4BDE-97E2-A1AA5FF4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28B3C7E</Template>
  <TotalTime>6</TotalTime>
  <Pages>1</Pages>
  <Words>272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Zinelle October</cp:lastModifiedBy>
  <cp:revision>4</cp:revision>
  <cp:lastPrinted>2013-02-12T15:13:00Z</cp:lastPrinted>
  <dcterms:created xsi:type="dcterms:W3CDTF">2014-01-23T16:47:00Z</dcterms:created>
  <dcterms:modified xsi:type="dcterms:W3CDTF">2014-01-29T20:37:00Z</dcterms:modified>
</cp:coreProperties>
</file>