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A4EBF" w14:textId="77777777" w:rsidR="0032506E" w:rsidRPr="00B41F4F" w:rsidRDefault="00957533" w:rsidP="0045638C">
      <w:pPr>
        <w:pStyle w:val="Title"/>
        <w:spacing w:after="240"/>
        <w:rPr>
          <w:sz w:val="48"/>
        </w:rPr>
      </w:pPr>
      <w:bookmarkStart w:id="0" w:name="_GoBack"/>
      <w:bookmarkEnd w:id="0"/>
      <w:r>
        <w:rPr>
          <w:sz w:val="48"/>
        </w:rPr>
        <w:t>The</w:t>
      </w:r>
      <w:r w:rsidR="00B41F4F">
        <w:rPr>
          <w:sz w:val="48"/>
        </w:rPr>
        <w:t xml:space="preserve"> First Amendment</w:t>
      </w:r>
      <w:r>
        <w:rPr>
          <w:sz w:val="48"/>
        </w:rPr>
        <w:t xml:space="preserve"> &amp; Free Speech</w:t>
      </w:r>
    </w:p>
    <w:p w14:paraId="1F8BB202" w14:textId="77777777" w:rsidR="0032506E" w:rsidRPr="0032506E" w:rsidRDefault="006D1EE5" w:rsidP="00AB3CEE">
      <w:pPr>
        <w:pStyle w:val="Author"/>
      </w:pPr>
      <w:r>
        <w:rPr>
          <w:noProof/>
        </w:rPr>
        <mc:AlternateContent>
          <mc:Choice Requires="wps">
            <w:drawing>
              <wp:anchor distT="0" distB="0" distL="114300" distR="114300" simplePos="0" relativeHeight="251669504" behindDoc="0" locked="0" layoutInCell="1" allowOverlap="1" wp14:anchorId="2C29C3D5" wp14:editId="594A9613">
                <wp:simplePos x="0" y="0"/>
                <wp:positionH relativeFrom="margin">
                  <wp:posOffset>-19050</wp:posOffset>
                </wp:positionH>
                <wp:positionV relativeFrom="margin">
                  <wp:posOffset>1141730</wp:posOffset>
                </wp:positionV>
                <wp:extent cx="5981700" cy="5082540"/>
                <wp:effectExtent l="19050" t="19050" r="19050" b="22860"/>
                <wp:wrapSquare wrapText="bothSides"/>
                <wp:docPr id="8" name="Text Box 8"/>
                <wp:cNvGraphicFramePr/>
                <a:graphic xmlns:a="http://schemas.openxmlformats.org/drawingml/2006/main">
                  <a:graphicData uri="http://schemas.microsoft.com/office/word/2010/wordprocessingShape">
                    <wps:wsp>
                      <wps:cNvSpPr txBox="1"/>
                      <wps:spPr>
                        <a:xfrm>
                          <a:off x="0" y="0"/>
                          <a:ext cx="5981700" cy="5082540"/>
                        </a:xfrm>
                        <a:prstGeom prst="rect">
                          <a:avLst/>
                        </a:prstGeom>
                        <a:noFill/>
                        <a:ln w="38100">
                          <a:solidFill>
                            <a:schemeClr val="tx2"/>
                          </a:solidFill>
                          <a:prstDash val="sysDot"/>
                        </a:ln>
                        <a:effectLst/>
                      </wps:spPr>
                      <wps:txbx>
                        <w:txbxContent>
                          <w:p w14:paraId="011D9C93" w14:textId="77777777" w:rsidR="00C73B06" w:rsidRPr="00523B2B" w:rsidRDefault="00C73B06" w:rsidP="00523B2B">
                            <w:pPr>
                              <w:pStyle w:val="Title"/>
                              <w:spacing w:after="240"/>
                              <w:ind w:left="90" w:right="76"/>
                              <w:contextualSpacing w:val="0"/>
                              <w:jc w:val="left"/>
                              <w:rPr>
                                <w:b/>
                                <w:sz w:val="48"/>
                                <w:szCs w:val="48"/>
                              </w:rPr>
                            </w:pPr>
                            <w:r w:rsidRPr="00523B2B">
                              <w:rPr>
                                <w:b/>
                                <w:sz w:val="48"/>
                                <w:szCs w:val="48"/>
                              </w:rPr>
                              <w:t>EX</w:t>
                            </w:r>
                            <w:r>
                              <w:rPr>
                                <w:b/>
                                <w:sz w:val="48"/>
                                <w:szCs w:val="48"/>
                              </w:rPr>
                              <w:t>C</w:t>
                            </w:r>
                            <w:r w:rsidRPr="00523B2B">
                              <w:rPr>
                                <w:b/>
                                <w:sz w:val="48"/>
                                <w:szCs w:val="48"/>
                              </w:rPr>
                              <w:t>ERPT</w:t>
                            </w:r>
                          </w:p>
                          <w:p w14:paraId="680C7423" w14:textId="77777777" w:rsidR="00C73B06" w:rsidRPr="00523B2B" w:rsidRDefault="00C73B06" w:rsidP="00523B2B">
                            <w:pPr>
                              <w:pStyle w:val="Title"/>
                              <w:spacing w:after="120"/>
                              <w:ind w:left="90" w:right="76"/>
                              <w:contextualSpacing w:val="0"/>
                              <w:rPr>
                                <w:b/>
                                <w:i/>
                                <w:sz w:val="32"/>
                              </w:rPr>
                            </w:pPr>
                            <w:r w:rsidRPr="00523B2B">
                              <w:rPr>
                                <w:b/>
                                <w:i/>
                                <w:sz w:val="32"/>
                              </w:rPr>
                              <w:t>TINKER V. DES MOINES INDEP. CMTY. SCH. DIST.</w:t>
                            </w:r>
                          </w:p>
                          <w:p w14:paraId="40D06085" w14:textId="77777777" w:rsidR="00C73B06" w:rsidRPr="00CA59D7" w:rsidRDefault="00C73B06" w:rsidP="00523B2B">
                            <w:pPr>
                              <w:pStyle w:val="Title"/>
                              <w:spacing w:after="240"/>
                              <w:ind w:left="90" w:right="76"/>
                              <w:rPr>
                                <w:sz w:val="28"/>
                              </w:rPr>
                            </w:pPr>
                            <w:r w:rsidRPr="00CA59D7">
                              <w:rPr>
                                <w:sz w:val="28"/>
                              </w:rPr>
                              <w:t>SUPREME COURT OF THE UNITED STATES</w:t>
                            </w:r>
                          </w:p>
                          <w:p w14:paraId="1513B2A6" w14:textId="77777777" w:rsidR="00C73B06" w:rsidRPr="00CA59D7" w:rsidRDefault="00C73B06" w:rsidP="00523B2B">
                            <w:pPr>
                              <w:pStyle w:val="Author"/>
                              <w:spacing w:after="0"/>
                              <w:ind w:left="90" w:right="76"/>
                              <w:rPr>
                                <w:rFonts w:eastAsiaTheme="majorEastAsia"/>
                                <w:sz w:val="24"/>
                              </w:rPr>
                            </w:pPr>
                            <w:r w:rsidRPr="00CA59D7">
                              <w:rPr>
                                <w:rFonts w:eastAsiaTheme="majorEastAsia"/>
                                <w:sz w:val="24"/>
                              </w:rPr>
                              <w:t>Argued November 12, 1968</w:t>
                            </w:r>
                          </w:p>
                          <w:p w14:paraId="2FB94619" w14:textId="77777777" w:rsidR="00C73B06" w:rsidRPr="00CA59D7" w:rsidRDefault="00C73B06" w:rsidP="00523B2B">
                            <w:pPr>
                              <w:pStyle w:val="Author"/>
                              <w:spacing w:after="0"/>
                              <w:ind w:left="90" w:right="76"/>
                              <w:rPr>
                                <w:sz w:val="24"/>
                              </w:rPr>
                            </w:pPr>
                            <w:r w:rsidRPr="00CA59D7">
                              <w:rPr>
                                <w:sz w:val="24"/>
                              </w:rPr>
                              <w:t>Decided February 24, 1969</w:t>
                            </w:r>
                          </w:p>
                          <w:p w14:paraId="71C304F8" w14:textId="77777777" w:rsidR="00C73B06" w:rsidRDefault="00C73B06" w:rsidP="00523B2B">
                            <w:pPr>
                              <w:pStyle w:val="Aboutthe"/>
                              <w:ind w:left="90" w:right="76"/>
                            </w:pPr>
                          </w:p>
                          <w:p w14:paraId="61A2A0C4" w14:textId="77777777" w:rsidR="00C73B06" w:rsidRPr="00523B2B" w:rsidRDefault="00C73B06" w:rsidP="00523B2B">
                            <w:pPr>
                              <w:ind w:left="90" w:right="76"/>
                              <w:rPr>
                                <w:rFonts w:asciiTheme="majorHAnsi" w:hAnsiTheme="majorHAnsi"/>
                              </w:rPr>
                            </w:pPr>
                            <w:r w:rsidRPr="00523B2B">
                              <w:rPr>
                                <w:rFonts w:asciiTheme="majorHAnsi" w:hAnsiTheme="majorHAnsi"/>
                              </w:rPr>
                              <w:t>MR. JUSTICE FORTAS delivered the opinion of the Court:</w:t>
                            </w:r>
                          </w:p>
                          <w:p w14:paraId="36FE7704" w14:textId="77777777" w:rsidR="00C73B06" w:rsidRDefault="00C73B06" w:rsidP="00523B2B">
                            <w:pPr>
                              <w:ind w:left="90" w:right="76"/>
                            </w:pPr>
                            <w:r>
                              <w:t>The District Court recognized that the wearing of an armband for the purpose of expressing certain views is the type of symbolic act that is within the Free Speech Clause of the First Amendment. . . . The wearing of armbands in the circumstances of this case was entirely divorced from actually or potentially disruptive conduct by those participating in it. It was closely akin to “pure speech” which, we have repeatedly held, is entitled to comprehensive protection under the First Amendment.</w:t>
                            </w:r>
                          </w:p>
                          <w:p w14:paraId="5B2898F0" w14:textId="77777777" w:rsidR="00C73B06" w:rsidRDefault="00C73B06" w:rsidP="00523B2B">
                            <w:pPr>
                              <w:ind w:left="90" w:right="76"/>
                            </w:pPr>
                            <w:r>
                              <w:t xml:space="preserve">First Amendment rights, applied in light of the special characteristics of the school environment, are available to teachers and students. It can hardly be argued that either students or teachers shed their constitutional rights to freedom of speech or expression at the schoolhouse gate. </w:t>
                            </w:r>
                          </w:p>
                          <w:p w14:paraId="3F8009C7" w14:textId="77777777" w:rsidR="00C73B06" w:rsidRDefault="00C73B06" w:rsidP="00523B2B">
                            <w:pPr>
                              <w:ind w:left="90" w:right="76"/>
                              <w:jc w:val="center"/>
                              <w:rPr>
                                <w:rFonts w:asciiTheme="majorHAnsi" w:hAnsiTheme="majorHAnsi"/>
                                <w:b/>
                              </w:rPr>
                            </w:pPr>
                            <w:r w:rsidRPr="00523B2B">
                              <w:rPr>
                                <w:rFonts w:asciiTheme="majorHAnsi" w:hAnsiTheme="majorHAnsi"/>
                                <w:b/>
                              </w:rPr>
                              <w:t>* * *</w:t>
                            </w:r>
                          </w:p>
                          <w:p w14:paraId="2E03E1EC" w14:textId="77777777" w:rsidR="00C73B06" w:rsidRPr="006D1EE5" w:rsidRDefault="00C73B06" w:rsidP="00523B2B">
                            <w:pPr>
                              <w:ind w:left="90" w:right="76"/>
                              <w:jc w:val="center"/>
                              <w:rPr>
                                <w:rFonts w:asciiTheme="majorHAnsi" w:hAnsiTheme="majorHAnsi"/>
                                <w:i/>
                              </w:rPr>
                            </w:pPr>
                            <w:r>
                              <w:rPr>
                                <w:rFonts w:asciiTheme="majorHAnsi" w:hAnsiTheme="majorHAnsi"/>
                                <w:i/>
                              </w:rPr>
                              <w:t>(continued</w:t>
                            </w:r>
                            <w:r w:rsidRPr="006D1EE5">
                              <w:rPr>
                                <w:rFonts w:asciiTheme="majorHAnsi" w:hAnsiTheme="majorHAnsi"/>
                                <w:i/>
                              </w:rPr>
                              <w:t xml:space="preserve"> on next page)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29C3D5" id="_x0000_t202" coordsize="21600,21600" o:spt="202" path="m,l,21600r21600,l21600,xe">
                <v:stroke joinstyle="miter"/>
                <v:path gradientshapeok="t" o:connecttype="rect"/>
              </v:shapetype>
              <v:shape id="Text Box 8" o:spid="_x0000_s1026" type="#_x0000_t202" style="position:absolute;left:0;text-align:left;margin-left:-1.5pt;margin-top:89.9pt;width:471pt;height:400.2pt;z-index:251669504;visibility:visible;mso-wrap-style:non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" filled="f" strokecolor="#1f497d [3215]" strokeweight="3pt">
                <v:stroke dashstyle="1 1"/>
                <v:textbox>
                  <w:txbxContent>
                    <w:p w14:paraId="011D9C93" w14:textId="77777777" w:rsidR="00C73B06" w:rsidRPr="00523B2B" w:rsidRDefault="00C73B06" w:rsidP="00523B2B">
                      <w:pPr>
                        <w:pStyle w:val="Title"/>
                        <w:spacing w:after="240"/>
                        <w:ind w:left="90" w:right="76"/>
                        <w:contextualSpacing w:val="0"/>
                        <w:jc w:val="left"/>
                        <w:rPr>
                          <w:b/>
                          <w:sz w:val="48"/>
                          <w:szCs w:val="48"/>
                        </w:rPr>
                      </w:pPr>
                      <w:r w:rsidRPr="00523B2B">
                        <w:rPr>
                          <w:b/>
                          <w:sz w:val="48"/>
                          <w:szCs w:val="48"/>
                        </w:rPr>
                        <w:t>EX</w:t>
                      </w:r>
                      <w:r>
                        <w:rPr>
                          <w:b/>
                          <w:sz w:val="48"/>
                          <w:szCs w:val="48"/>
                        </w:rPr>
                        <w:t>C</w:t>
                      </w:r>
                      <w:r w:rsidRPr="00523B2B">
                        <w:rPr>
                          <w:b/>
                          <w:sz w:val="48"/>
                          <w:szCs w:val="48"/>
                        </w:rPr>
                        <w:t>ERPT</w:t>
                      </w:r>
                    </w:p>
                    <w:p w14:paraId="680C7423" w14:textId="77777777" w:rsidR="00C73B06" w:rsidRPr="00523B2B" w:rsidRDefault="00C73B06" w:rsidP="00523B2B">
                      <w:pPr>
                        <w:pStyle w:val="Title"/>
                        <w:spacing w:after="120"/>
                        <w:ind w:left="90" w:right="76"/>
                        <w:contextualSpacing w:val="0"/>
                        <w:rPr>
                          <w:b/>
                          <w:i/>
                          <w:sz w:val="32"/>
                        </w:rPr>
                      </w:pPr>
                      <w:r w:rsidRPr="00523B2B">
                        <w:rPr>
                          <w:b/>
                          <w:i/>
                          <w:sz w:val="32"/>
                        </w:rPr>
                        <w:t>TINKER V. DES MOINES INDEP. CMTY. SCH. DIST.</w:t>
                      </w:r>
                    </w:p>
                    <w:p w14:paraId="40D06085" w14:textId="77777777" w:rsidR="00C73B06" w:rsidRPr="00CA59D7" w:rsidRDefault="00C73B06" w:rsidP="00523B2B">
                      <w:pPr>
                        <w:pStyle w:val="Title"/>
                        <w:spacing w:after="240"/>
                        <w:ind w:left="90" w:right="76"/>
                        <w:rPr>
                          <w:sz w:val="28"/>
                        </w:rPr>
                      </w:pPr>
                      <w:r w:rsidRPr="00CA59D7">
                        <w:rPr>
                          <w:sz w:val="28"/>
                        </w:rPr>
                        <w:t>SUPREME COURT OF THE UNITED STATES</w:t>
                      </w:r>
                    </w:p>
                    <w:p w14:paraId="1513B2A6" w14:textId="77777777" w:rsidR="00C73B06" w:rsidRPr="00CA59D7" w:rsidRDefault="00C73B06" w:rsidP="00523B2B">
                      <w:pPr>
                        <w:pStyle w:val="Author"/>
                        <w:spacing w:after="0"/>
                        <w:ind w:left="90" w:right="76"/>
                        <w:rPr>
                          <w:rFonts w:eastAsiaTheme="majorEastAsia"/>
                          <w:sz w:val="24"/>
                        </w:rPr>
                      </w:pPr>
                      <w:r w:rsidRPr="00CA59D7">
                        <w:rPr>
                          <w:rFonts w:eastAsiaTheme="majorEastAsia"/>
                          <w:sz w:val="24"/>
                        </w:rPr>
                        <w:t>Argued November 12, 1968</w:t>
                      </w:r>
                    </w:p>
                    <w:p w14:paraId="2FB94619" w14:textId="77777777" w:rsidR="00C73B06" w:rsidRPr="00CA59D7" w:rsidRDefault="00C73B06" w:rsidP="00523B2B">
                      <w:pPr>
                        <w:pStyle w:val="Author"/>
                        <w:spacing w:after="0"/>
                        <w:ind w:left="90" w:right="76"/>
                        <w:rPr>
                          <w:sz w:val="24"/>
                        </w:rPr>
                      </w:pPr>
                      <w:r w:rsidRPr="00CA59D7">
                        <w:rPr>
                          <w:sz w:val="24"/>
                        </w:rPr>
                        <w:t>Decided February 24, 1969</w:t>
                      </w:r>
                    </w:p>
                    <w:p w14:paraId="71C304F8" w14:textId="77777777" w:rsidR="00C73B06" w:rsidRDefault="00C73B06" w:rsidP="00523B2B">
                      <w:pPr>
                        <w:pStyle w:val="Aboutthe"/>
                        <w:ind w:left="90" w:right="76"/>
                      </w:pPr>
                    </w:p>
                    <w:p w14:paraId="61A2A0C4" w14:textId="77777777" w:rsidR="00C73B06" w:rsidRPr="00523B2B" w:rsidRDefault="00C73B06" w:rsidP="00523B2B">
                      <w:pPr>
                        <w:ind w:left="90" w:right="76"/>
                        <w:rPr>
                          <w:rFonts w:asciiTheme="majorHAnsi" w:hAnsiTheme="majorHAnsi"/>
                        </w:rPr>
                      </w:pPr>
                      <w:r w:rsidRPr="00523B2B">
                        <w:rPr>
                          <w:rFonts w:asciiTheme="majorHAnsi" w:hAnsiTheme="majorHAnsi"/>
                        </w:rPr>
                        <w:t>MR. JUSTICE FORTAS delivered the opinion of the Court:</w:t>
                      </w:r>
                    </w:p>
                    <w:p w14:paraId="36FE7704" w14:textId="77777777" w:rsidR="00C73B06" w:rsidRDefault="00C73B06" w:rsidP="00523B2B">
                      <w:pPr>
                        <w:ind w:left="90" w:right="76"/>
                      </w:pPr>
                      <w:r>
                        <w:t>The District Court recognized that the wearing of an armband for the purpose of expressing certain views is the type of symbolic act that is within the Free Speech Clause of the First Amendment. . . . The wearing of armbands in the circumstances of this case was entirely divorced from actually or potentially disruptive conduct by those participating in it. It was closely akin to “pure speech” which, we have repeatedly held, is entitled to comprehensive protection under the First Amendment.</w:t>
                      </w:r>
                    </w:p>
                    <w:p w14:paraId="5B2898F0" w14:textId="77777777" w:rsidR="00C73B06" w:rsidRDefault="00C73B06" w:rsidP="00523B2B">
                      <w:pPr>
                        <w:ind w:left="90" w:right="76"/>
                      </w:pPr>
                      <w:r>
                        <w:t xml:space="preserve">First Amendment rights, applied in light of the special characteristics of the school environment, are available to teachers and students. It can hardly be argued that either students or teachers shed their constitutional rights to freedom of speech or expression at the schoolhouse gate. </w:t>
                      </w:r>
                    </w:p>
                    <w:p w14:paraId="3F8009C7" w14:textId="77777777" w:rsidR="00C73B06" w:rsidRDefault="00C73B06" w:rsidP="00523B2B">
                      <w:pPr>
                        <w:ind w:left="90" w:right="76"/>
                        <w:jc w:val="center"/>
                        <w:rPr>
                          <w:rFonts w:asciiTheme="majorHAnsi" w:hAnsiTheme="majorHAnsi"/>
                          <w:b/>
                        </w:rPr>
                      </w:pPr>
                      <w:r w:rsidRPr="00523B2B">
                        <w:rPr>
                          <w:rFonts w:asciiTheme="majorHAnsi" w:hAnsiTheme="majorHAnsi"/>
                          <w:b/>
                        </w:rPr>
                        <w:t>* * *</w:t>
                      </w:r>
                    </w:p>
                    <w:p w14:paraId="2E03E1EC" w14:textId="77777777" w:rsidR="00C73B06" w:rsidRPr="006D1EE5" w:rsidRDefault="00C73B06" w:rsidP="00523B2B">
                      <w:pPr>
                        <w:ind w:left="90" w:right="76"/>
                        <w:jc w:val="center"/>
                        <w:rPr>
                          <w:rFonts w:asciiTheme="majorHAnsi" w:hAnsiTheme="majorHAnsi"/>
                          <w:i/>
                        </w:rPr>
                      </w:pPr>
                      <w:r>
                        <w:rPr>
                          <w:rFonts w:asciiTheme="majorHAnsi" w:hAnsiTheme="majorHAnsi"/>
                          <w:i/>
                        </w:rPr>
                        <w:t>(continued</w:t>
                      </w:r>
                      <w:r w:rsidRPr="006D1EE5">
                        <w:rPr>
                          <w:rFonts w:asciiTheme="majorHAnsi" w:hAnsiTheme="majorHAnsi"/>
                          <w:i/>
                        </w:rPr>
                        <w:t xml:space="preserve"> on next page)</w:t>
                      </w:r>
                    </w:p>
                  </w:txbxContent>
                </v:textbox>
                <w10:wrap type="square" anchorx="margin" anchory="margin"/>
              </v:shape>
            </w:pict>
          </mc:Fallback>
        </mc:AlternateContent>
      </w:r>
      <w:r w:rsidR="00F73164">
        <w:t>High</w:t>
      </w:r>
      <w:r w:rsidR="00CA2746" w:rsidRPr="00656B44">
        <w:t xml:space="preserve"> School</w:t>
      </w:r>
    </w:p>
    <w:p w14:paraId="4D38A82E" w14:textId="77777777" w:rsidR="009910C5" w:rsidRDefault="009910C5" w:rsidP="007D24DD"/>
    <w:p w14:paraId="1198C20F" w14:textId="77777777" w:rsidR="00523B2B" w:rsidRDefault="00523B2B">
      <w:pPr>
        <w:rPr>
          <w:rFonts w:asciiTheme="majorHAnsi" w:eastAsiaTheme="majorEastAsia" w:hAnsiTheme="majorHAnsi" w:cstheme="majorBidi"/>
          <w:bCs/>
          <w:color w:val="C00000"/>
          <w:sz w:val="28"/>
          <w:szCs w:val="28"/>
        </w:rPr>
      </w:pPr>
      <w:r>
        <w:br w:type="page"/>
      </w:r>
    </w:p>
    <w:p w14:paraId="2C5968A8" w14:textId="77777777" w:rsidR="009910C5" w:rsidRDefault="00E328DA" w:rsidP="009910C5">
      <w:pPr>
        <w:pStyle w:val="Aboutthe"/>
      </w:pPr>
      <w:r>
        <w:rPr>
          <w:noProof/>
        </w:rPr>
        <w:lastRenderedPageBreak/>
        <mc:AlternateContent>
          <mc:Choice Requires="wps">
            <w:drawing>
              <wp:anchor distT="0" distB="0" distL="114300" distR="114300" simplePos="0" relativeHeight="251671552" behindDoc="0" locked="0" layoutInCell="1" allowOverlap="1" wp14:anchorId="1D6C2C9F" wp14:editId="59F8A1CF">
                <wp:simplePos x="0" y="0"/>
                <wp:positionH relativeFrom="margin">
                  <wp:align>center</wp:align>
                </wp:positionH>
                <wp:positionV relativeFrom="margin">
                  <wp:align>center</wp:align>
                </wp:positionV>
                <wp:extent cx="1828800" cy="8036560"/>
                <wp:effectExtent l="19050" t="19050" r="19050" b="21590"/>
                <wp:wrapSquare wrapText="bothSides"/>
                <wp:docPr id="12" name="Text Box 12"/>
                <wp:cNvGraphicFramePr/>
                <a:graphic xmlns:a="http://schemas.openxmlformats.org/drawingml/2006/main">
                  <a:graphicData uri="http://schemas.microsoft.com/office/word/2010/wordprocessingShape">
                    <wps:wsp>
                      <wps:cNvSpPr txBox="1"/>
                      <wps:spPr>
                        <a:xfrm>
                          <a:off x="0" y="0"/>
                          <a:ext cx="1828800" cy="8036560"/>
                        </a:xfrm>
                        <a:prstGeom prst="rect">
                          <a:avLst/>
                        </a:prstGeom>
                        <a:noFill/>
                        <a:ln w="38100">
                          <a:solidFill>
                            <a:schemeClr val="tx2"/>
                          </a:solidFill>
                          <a:prstDash val="sysDot"/>
                        </a:ln>
                        <a:effectLst/>
                      </wps:spPr>
                      <wps:txbx>
                        <w:txbxContent>
                          <w:p w14:paraId="007B02C5" w14:textId="77777777" w:rsidR="00C73B06" w:rsidRPr="00B92F14" w:rsidRDefault="00C73B06" w:rsidP="00E328DA">
                            <w:pPr>
                              <w:spacing w:before="240"/>
                              <w:ind w:left="90" w:right="76"/>
                            </w:pPr>
                            <w:r>
                              <w:t>The problem posed by the present case does not relate to regulation of the length of skirts or the type of clothing, to hair style, or deportment. It does not concern aggressive, disruptive action or even group demonstrations. Our problem involves direct, primary First Amendment rights akin to “pure speech.”</w:t>
                            </w:r>
                          </w:p>
                          <w:p w14:paraId="0A25E81B" w14:textId="77777777" w:rsidR="00C73B06" w:rsidRDefault="00C73B06" w:rsidP="00E328DA">
                            <w:pPr>
                              <w:ind w:left="90" w:right="76"/>
                            </w:pPr>
                            <w:r>
                              <w:t>The school officials banned and sought to punish petitioners for a silent, passive expression of opinion, unaccompanied by any disorder or disturbance on the part of petitioners. There is here no evidence whatever of petitioners’ interference, actual or nascent, with the schools’ work or of collision with the rights of other students to be secure and to be let alone. Accordingly, this case does not concern speech or action that intrudes upon the work of the schools or the rights of other students.</w:t>
                            </w:r>
                          </w:p>
                          <w:p w14:paraId="6B46118C" w14:textId="77777777" w:rsidR="00C73B06" w:rsidRPr="00B92F14" w:rsidRDefault="00C73B06" w:rsidP="00E328DA">
                            <w:pPr>
                              <w:ind w:left="90" w:right="76"/>
                            </w:pPr>
                            <w:r>
                              <w:t>Only a few of the 18,000 students in the school system wore the black armbands. Only five students were suspended for wearing them. There is no indication that the work of the schools or any class was disrupted. Outside the classrooms, a few students made hostile remarks to the children wearing armbands, but there were no threats or acts of violence on school premises.</w:t>
                            </w:r>
                          </w:p>
                          <w:p w14:paraId="7A1C26F9" w14:textId="77777777" w:rsidR="00C73B06" w:rsidRDefault="00C73B06" w:rsidP="00E328DA">
                            <w:pPr>
                              <w:ind w:left="90" w:right="76"/>
                            </w:pPr>
                            <w:r>
                              <w:t xml:space="preserve">In our system, undifferentiated fear or apprehension of disturbance is not enough to overcome the right to freedom of expression. Any departure from absolute regimentation may cause trouble. </w:t>
                            </w:r>
                            <w:r w:rsidR="00941E2E">
                              <w:t>Any variation from the majority’</w:t>
                            </w:r>
                            <w:r>
                              <w:t>s opinion may inspire fear. Any word spoken, in class, in the lunchroom, or on the campus, that deviates from the views of another person may start an argument or cause a disturbance. But our Constitution says we must take this risk, and our history says that it is this sort of hazardous freedom—this kind of openness—that is the basis of our national strength and of the independence and vigor of Americans who grow up and live in this relatively permissive, often disputatious, society.</w:t>
                            </w:r>
                          </w:p>
                          <w:p w14:paraId="25101179" w14:textId="77777777" w:rsidR="00C73B06" w:rsidRDefault="00C73B06" w:rsidP="00E328DA">
                            <w:pPr>
                              <w:ind w:left="90" w:right="76"/>
                            </w:pPr>
                            <w:r>
                              <w:t>In order for the State in the person of school officials to justify prohibition of a particular expression of opinion, it must be able to show that its action was caused by something more than a mere desire to avoid the discomfort and unpleasantness that always accompany an unpopular viewpoint.</w:t>
                            </w:r>
                          </w:p>
                          <w:p w14:paraId="747B21E6" w14:textId="77777777" w:rsidR="00C73B06" w:rsidRPr="00523B2B" w:rsidRDefault="00C73B06" w:rsidP="00E328DA">
                            <w:pPr>
                              <w:ind w:left="90" w:right="76"/>
                              <w:jc w:val="center"/>
                              <w:rPr>
                                <w:rFonts w:asciiTheme="majorHAnsi" w:hAnsiTheme="majorHAnsi"/>
                                <w:b/>
                              </w:rPr>
                            </w:pPr>
                            <w:r w:rsidRPr="00523B2B">
                              <w:rPr>
                                <w:rFonts w:asciiTheme="majorHAnsi" w:hAnsiTheme="majorHAnsi"/>
                                <w:b/>
                              </w:rPr>
                              <w:t>* * *</w:t>
                            </w:r>
                          </w:p>
                          <w:p w14:paraId="32D077AE" w14:textId="77777777" w:rsidR="00C73B06" w:rsidRPr="001A58D3" w:rsidRDefault="00C73B06" w:rsidP="00E328DA">
                            <w:pPr>
                              <w:ind w:left="90" w:right="76"/>
                            </w:pPr>
                            <w:r>
                              <w:t xml:space="preserve">It is also relevant that the school authorities did not purport to prohibit the wearing of all symbols of political or controversial significance. . . </w:t>
                            </w:r>
                            <w:r w:rsidR="00941E2E">
                              <w:t>. Instead, a particular symbol—</w:t>
                            </w:r>
                            <w:r>
                              <w:t>black armbands worn to exhibit opposition to this Nation</w:t>
                            </w:r>
                            <w:r w:rsidR="00941E2E">
                              <w:t>’</w:t>
                            </w:r>
                            <w:r>
                              <w:t>s involvement in Vietnam—was singled out for prohibition. Clearly, the prohibition of expression of one particular opinion, at least without evidence that it is necessary to avoid material and substantial interference with schoolwork or discipline, is not constitutionally permissible.</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6C2C9F" id="Text Box 12" o:spid="_x0000_s1027" type="#_x0000_t202" style="position:absolute;margin-left:0;margin-top:0;width:2in;height:632.8pt;z-index:251671552;visibility:visible;mso-wrap-style:none;mso-height-percent:0;mso-wrap-distance-left:9pt;mso-wrap-distance-top:0;mso-wrap-distance-right:9pt;mso-wrap-distance-bottom:0;mso-position-horizontal:center;mso-position-horizontal-relative:margin;mso-position-vertical:center;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" filled="f" strokecolor="#1f497d [3215]" strokeweight="3pt">
                <v:stroke dashstyle="1 1"/>
                <v:textbox>
                  <w:txbxContent>
                    <w:p w14:paraId="007B02C5" w14:textId="77777777" w:rsidR="00C73B06" w:rsidRPr="00B92F14" w:rsidRDefault="00C73B06" w:rsidP="00E328DA">
                      <w:pPr>
                        <w:spacing w:before="240"/>
                        <w:ind w:left="90" w:right="76"/>
                      </w:pPr>
                      <w:r>
                        <w:t>The problem posed by the present case does not relate to regulation of the length of skirts or the type of clothing, to hair style, or deportment. It does not concern aggressive, disruptive action or even group demonstrations. Our problem involves direct, primary First Amendment rights akin to “pure speech.”</w:t>
                      </w:r>
                    </w:p>
                    <w:p w14:paraId="0A25E81B" w14:textId="77777777" w:rsidR="00C73B06" w:rsidRDefault="00C73B06" w:rsidP="00E328DA">
                      <w:pPr>
                        <w:ind w:left="90" w:right="76"/>
                      </w:pPr>
                      <w:r>
                        <w:t>The school officials banned and sought to punish petitioners for a silent, passive expression of opinion, unaccompanied by any disorder or disturbance on the part of petitioners. There is here no evidence whatever of petitioners’ interference, actual or nascent, with the schools’ work or of collision with the rights of other students to be secure and to be let alone. Accordingly, this case does not concern speech or action that intrudes upon the work of the schools or the rights of other students.</w:t>
                      </w:r>
                    </w:p>
                    <w:p w14:paraId="6B46118C" w14:textId="77777777" w:rsidR="00C73B06" w:rsidRPr="00B92F14" w:rsidRDefault="00C73B06" w:rsidP="00E328DA">
                      <w:pPr>
                        <w:ind w:left="90" w:right="76"/>
                      </w:pPr>
                      <w:r>
                        <w:t>Only a few of the 18,000 students in the school system wore the black armbands. Only five students were suspended for wearing them. There is no indication that the work of the schools or any class was disrupted. Outside the classrooms, a few students made hostile remarks to the children wearing armbands, but there were no threats or acts of violence on school premises.</w:t>
                      </w:r>
                    </w:p>
                    <w:p w14:paraId="7A1C26F9" w14:textId="77777777" w:rsidR="00C73B06" w:rsidRDefault="00C73B06" w:rsidP="00E328DA">
                      <w:pPr>
                        <w:ind w:left="90" w:right="76"/>
                      </w:pPr>
                      <w:r>
                        <w:t xml:space="preserve">In our system, undifferentiated fear or apprehension of disturbance is not enough to overcome the right to freedom of expression. Any departure from absolute regimentation may cause trouble. </w:t>
                      </w:r>
                      <w:r w:rsidR="00941E2E">
                        <w:t>Any variation from the majority’</w:t>
                      </w:r>
                      <w:r>
                        <w:t>s opinion may inspire fear. Any word spoken, in class, in the lunchroom, or on the campus, that deviates from the views of another person may start an argument or cause a disturbance. But our Constitution says we must take this risk, and our history says that it is this sort of hazardous freedom—this kind of openness—that is the basis of our national strength and of the independence and vigor of Americans who grow up and live in this relatively permissive, often disputatious, society.</w:t>
                      </w:r>
                    </w:p>
                    <w:p w14:paraId="25101179" w14:textId="77777777" w:rsidR="00C73B06" w:rsidRDefault="00C73B06" w:rsidP="00E328DA">
                      <w:pPr>
                        <w:ind w:left="90" w:right="76"/>
                      </w:pPr>
                      <w:r>
                        <w:t>In order for the State in the person of school officials to justify prohibition of a particular expression of opinion, it must be able to show that its action was caused by something more than a mere desire to avoid the discomfort and unpleasantness that always accompany an unpopular viewpoint.</w:t>
                      </w:r>
                    </w:p>
                    <w:p w14:paraId="747B21E6" w14:textId="77777777" w:rsidR="00C73B06" w:rsidRPr="00523B2B" w:rsidRDefault="00C73B06" w:rsidP="00E328DA">
                      <w:pPr>
                        <w:ind w:left="90" w:right="76"/>
                        <w:jc w:val="center"/>
                        <w:rPr>
                          <w:rFonts w:asciiTheme="majorHAnsi" w:hAnsiTheme="majorHAnsi"/>
                          <w:b/>
                        </w:rPr>
                      </w:pPr>
                      <w:r w:rsidRPr="00523B2B">
                        <w:rPr>
                          <w:rFonts w:asciiTheme="majorHAnsi" w:hAnsiTheme="majorHAnsi"/>
                          <w:b/>
                        </w:rPr>
                        <w:t>* * *</w:t>
                      </w:r>
                    </w:p>
                    <w:p w14:paraId="32D077AE" w14:textId="77777777" w:rsidR="00C73B06" w:rsidRPr="001A58D3" w:rsidRDefault="00C73B06" w:rsidP="00E328DA">
                      <w:pPr>
                        <w:ind w:left="90" w:right="76"/>
                      </w:pPr>
                      <w:r>
                        <w:t xml:space="preserve">It is also relevant that the school authorities did not purport to prohibit the wearing of all symbols of political or controversial significance. . . </w:t>
                      </w:r>
                      <w:r w:rsidR="00941E2E">
                        <w:t>. Instead, a particular symbol—</w:t>
                      </w:r>
                      <w:r>
                        <w:t>black armbands worn to exhibit opposition to this Nation</w:t>
                      </w:r>
                      <w:r w:rsidR="00941E2E">
                        <w:t>’</w:t>
                      </w:r>
                      <w:r>
                        <w:t>s involvement in Vietnam—was singled out for prohibition. Clearly, the prohibition of expression of one particular opinion, at least without evidence that it is necessary to avoid material and substantial interference with schoolwork or discipline, is not constitutionally permissible.</w:t>
                      </w:r>
                    </w:p>
                  </w:txbxContent>
                </v:textbox>
                <w10:wrap type="square" anchorx="margin" anchory="margin"/>
              </v:shape>
            </w:pict>
          </mc:Fallback>
        </mc:AlternateContent>
      </w:r>
    </w:p>
    <w:p w14:paraId="7D10B923" w14:textId="77777777" w:rsidR="009910C5" w:rsidRPr="00A805DD" w:rsidRDefault="006D1EE5" w:rsidP="006D1EE5">
      <w:pPr>
        <w:pStyle w:val="Title"/>
        <w:rPr>
          <w:b/>
        </w:rPr>
      </w:pPr>
      <w:r>
        <w:rPr>
          <w:b/>
        </w:rPr>
        <w:lastRenderedPageBreak/>
        <w:t>Understanding the</w:t>
      </w:r>
      <w:r w:rsidRPr="00A805DD">
        <w:rPr>
          <w:b/>
        </w:rPr>
        <w:t xml:space="preserve"> First Amendment</w:t>
      </w:r>
    </w:p>
    <w:p w14:paraId="059B7831" w14:textId="77777777" w:rsidR="00DF5FB2" w:rsidRDefault="00DF5FB2" w:rsidP="009910C5">
      <w:pPr>
        <w:pStyle w:val="Aboutthe"/>
      </w:pPr>
    </w:p>
    <w:p w14:paraId="385EA8AC" w14:textId="77777777" w:rsidR="009910C5" w:rsidRDefault="006D1EE5" w:rsidP="009910C5">
      <w:pPr>
        <w:pStyle w:val="Aboutthe"/>
      </w:pPr>
      <w:r w:rsidRPr="00656B44">
        <w:rPr>
          <w:noProof/>
        </w:rPr>
        <mc:AlternateContent>
          <mc:Choice Requires="wps">
            <w:drawing>
              <wp:anchor distT="0" distB="0" distL="114300" distR="114300" simplePos="0" relativeHeight="251661312" behindDoc="1" locked="0" layoutInCell="1" allowOverlap="1" wp14:anchorId="32645811" wp14:editId="4E936429">
                <wp:simplePos x="0" y="0"/>
                <wp:positionH relativeFrom="margin">
                  <wp:align>center</wp:align>
                </wp:positionH>
                <wp:positionV relativeFrom="margin">
                  <wp:posOffset>551924</wp:posOffset>
                </wp:positionV>
                <wp:extent cx="4550410" cy="1994535"/>
                <wp:effectExtent l="38100" t="38100" r="116840" b="1200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410" cy="1995054"/>
                        </a:xfrm>
                        <a:prstGeom prst="rect">
                          <a:avLst/>
                        </a:prstGeom>
                        <a:ln>
                          <a:headEnd/>
                          <a:tailEnd/>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553154AC" w14:textId="77777777" w:rsidR="00C73B06" w:rsidRDefault="00C73B06" w:rsidP="006D1EE5">
                            <w:pPr>
                              <w:pStyle w:val="Aboutthe"/>
                              <w:tabs>
                                <w:tab w:val="left" w:pos="2160"/>
                              </w:tabs>
                              <w:ind w:left="360" w:right="443"/>
                              <w:jc w:val="center"/>
                              <w:rPr>
                                <w:i/>
                                <w:color w:val="1F497D" w:themeColor="text2"/>
                              </w:rPr>
                            </w:pPr>
                          </w:p>
                          <w:p w14:paraId="608A1F14" w14:textId="77777777" w:rsidR="00C73B06" w:rsidRDefault="00C73B06" w:rsidP="006D1EE5">
                            <w:pPr>
                              <w:pStyle w:val="Aboutthe"/>
                              <w:tabs>
                                <w:tab w:val="left" w:pos="2160"/>
                              </w:tabs>
                              <w:ind w:left="360" w:right="443"/>
                              <w:rPr>
                                <w:i/>
                                <w:color w:val="1F497D" w:themeColor="text2"/>
                              </w:rPr>
                            </w:pPr>
                            <w:r w:rsidRPr="00F170F6">
                              <w:rPr>
                                <w:i/>
                                <w:color w:val="1F497D" w:themeColor="text2"/>
                              </w:rPr>
                              <w:t>“Congress shall make no law respecting an establishment of religion, or prohibiting the free exercise thereof; or abridging the freedom of speech or of the press; or the right of the people to peaceably assemble, and to petition the government for a redress of grievances.”</w:t>
                            </w:r>
                          </w:p>
                          <w:p w14:paraId="2DD735E2" w14:textId="77777777" w:rsidR="00C73B06" w:rsidRPr="006D1EE5" w:rsidRDefault="00C73B06" w:rsidP="006D1EE5">
                            <w:pPr>
                              <w:pStyle w:val="Aboutthe"/>
                              <w:numPr>
                                <w:ilvl w:val="0"/>
                                <w:numId w:val="25"/>
                              </w:numPr>
                              <w:tabs>
                                <w:tab w:val="left" w:pos="2160"/>
                              </w:tabs>
                              <w:spacing w:before="240"/>
                              <w:ind w:right="443"/>
                              <w:jc w:val="right"/>
                              <w:rPr>
                                <w:color w:val="1F497D" w:themeColor="text2"/>
                              </w:rPr>
                            </w:pPr>
                            <w:r w:rsidRPr="006D1EE5">
                              <w:rPr>
                                <w:color w:val="1F497D" w:themeColor="text2"/>
                              </w:rPr>
                              <w:t xml:space="preserve">U.S. </w:t>
                            </w:r>
                            <w:r w:rsidRPr="006D1EE5">
                              <w:rPr>
                                <w:smallCaps/>
                                <w:color w:val="1F497D" w:themeColor="text2"/>
                              </w:rPr>
                              <w:t>Const.,</w:t>
                            </w:r>
                            <w:r w:rsidRPr="006D1EE5">
                              <w:rPr>
                                <w:color w:val="1F497D" w:themeColor="text2"/>
                              </w:rPr>
                              <w:t xml:space="preserve"> </w:t>
                            </w:r>
                            <w:r w:rsidR="00941E2E">
                              <w:rPr>
                                <w:color w:val="1F497D" w:themeColor="text2"/>
                              </w:rPr>
                              <w:t>a</w:t>
                            </w:r>
                            <w:r w:rsidR="0003205D" w:rsidRPr="006D1EE5">
                              <w:rPr>
                                <w:color w:val="1F497D" w:themeColor="text2"/>
                              </w:rPr>
                              <w:t>mend</w:t>
                            </w:r>
                            <w:r w:rsidRPr="006D1EE5">
                              <w:rPr>
                                <w:color w:val="1F497D" w:themeColor="text2"/>
                              </w:rPr>
                              <w:t>. I</w:t>
                            </w:r>
                          </w:p>
                          <w:p w14:paraId="343ADCFE" w14:textId="77777777" w:rsidR="00C73B06" w:rsidRDefault="00C73B06" w:rsidP="006D1EE5">
                            <w:pPr>
                              <w:pStyle w:val="Aboutthe"/>
                              <w:tabs>
                                <w:tab w:val="left" w:pos="2160"/>
                              </w:tabs>
                              <w:ind w:left="360" w:right="443"/>
                              <w:jc w:val="center"/>
                              <w:rPr>
                                <w:i/>
                                <w:color w:val="1F497D" w:themeColor="text2"/>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32645811" id="Text Box 2" o:spid="_x0000_s1028" type="#_x0000_t202" style="position:absolute;margin-left:0;margin-top:43.45pt;width:358.3pt;height:157.0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" fillcolor="white [3201]" strokecolor="#4f81bd [3204]" strokeweight="2pt">
                <v:shadow on="t" color="black" opacity="26214f" origin="-.5,-.5" offset=".74836mm,.74836mm"/>
                <v:textbox>
                  <w:txbxContent>
                    <w:p w14:paraId="553154AC" w14:textId="77777777" w:rsidR="00C73B06" w:rsidRDefault="00C73B06" w:rsidP="006D1EE5">
                      <w:pPr>
                        <w:pStyle w:val="Aboutthe"/>
                        <w:tabs>
                          <w:tab w:val="left" w:pos="2160"/>
                        </w:tabs>
                        <w:ind w:left="360" w:right="443"/>
                        <w:jc w:val="center"/>
                        <w:rPr>
                          <w:i/>
                          <w:color w:val="1F497D" w:themeColor="text2"/>
                        </w:rPr>
                      </w:pPr>
                    </w:p>
                    <w:p w14:paraId="608A1F14" w14:textId="77777777" w:rsidR="00C73B06" w:rsidRDefault="00C73B06" w:rsidP="006D1EE5">
                      <w:pPr>
                        <w:pStyle w:val="Aboutthe"/>
                        <w:tabs>
                          <w:tab w:val="left" w:pos="2160"/>
                        </w:tabs>
                        <w:ind w:left="360" w:right="443"/>
                        <w:rPr>
                          <w:i/>
                          <w:color w:val="1F497D" w:themeColor="text2"/>
                        </w:rPr>
                      </w:pPr>
                      <w:r w:rsidRPr="00F170F6">
                        <w:rPr>
                          <w:i/>
                          <w:color w:val="1F497D" w:themeColor="text2"/>
                        </w:rPr>
                        <w:t>“Congress shall make no law respecting an establishment of religion, or prohibiting the free exercise thereof; or abridging the freedom of speech or of the press; or the right of the people to peaceably assemble, and to petition the government for a redress of grievances.”</w:t>
                      </w:r>
                    </w:p>
                    <w:p w14:paraId="2DD735E2" w14:textId="77777777" w:rsidR="00C73B06" w:rsidRPr="006D1EE5" w:rsidRDefault="00C73B06" w:rsidP="006D1EE5">
                      <w:pPr>
                        <w:pStyle w:val="Aboutthe"/>
                        <w:numPr>
                          <w:ilvl w:val="0"/>
                          <w:numId w:val="25"/>
                        </w:numPr>
                        <w:tabs>
                          <w:tab w:val="left" w:pos="2160"/>
                        </w:tabs>
                        <w:spacing w:before="240"/>
                        <w:ind w:right="443"/>
                        <w:jc w:val="right"/>
                        <w:rPr>
                          <w:color w:val="1F497D" w:themeColor="text2"/>
                        </w:rPr>
                      </w:pPr>
                      <w:r w:rsidRPr="006D1EE5">
                        <w:rPr>
                          <w:color w:val="1F497D" w:themeColor="text2"/>
                        </w:rPr>
                        <w:t xml:space="preserve">U.S. </w:t>
                      </w:r>
                      <w:r w:rsidRPr="006D1EE5">
                        <w:rPr>
                          <w:smallCaps/>
                          <w:color w:val="1F497D" w:themeColor="text2"/>
                        </w:rPr>
                        <w:t>Const.,</w:t>
                      </w:r>
                      <w:r w:rsidRPr="006D1EE5">
                        <w:rPr>
                          <w:color w:val="1F497D" w:themeColor="text2"/>
                        </w:rPr>
                        <w:t xml:space="preserve"> </w:t>
                      </w:r>
                      <w:r w:rsidR="00941E2E">
                        <w:rPr>
                          <w:color w:val="1F497D" w:themeColor="text2"/>
                        </w:rPr>
                        <w:t>a</w:t>
                      </w:r>
                      <w:r w:rsidR="0003205D" w:rsidRPr="006D1EE5">
                        <w:rPr>
                          <w:color w:val="1F497D" w:themeColor="text2"/>
                        </w:rPr>
                        <w:t>mend</w:t>
                      </w:r>
                      <w:r w:rsidRPr="006D1EE5">
                        <w:rPr>
                          <w:color w:val="1F497D" w:themeColor="text2"/>
                        </w:rPr>
                        <w:t>. I</w:t>
                      </w:r>
                    </w:p>
                    <w:p w14:paraId="343ADCFE" w14:textId="77777777" w:rsidR="00C73B06" w:rsidRDefault="00C73B06" w:rsidP="006D1EE5">
                      <w:pPr>
                        <w:pStyle w:val="Aboutthe"/>
                        <w:tabs>
                          <w:tab w:val="left" w:pos="2160"/>
                        </w:tabs>
                        <w:ind w:left="360" w:right="443"/>
                        <w:jc w:val="center"/>
                        <w:rPr>
                          <w:i/>
                          <w:color w:val="1F497D" w:themeColor="text2"/>
                        </w:rPr>
                      </w:pPr>
                    </w:p>
                  </w:txbxContent>
                </v:textbox>
                <w10:wrap anchorx="margin" anchory="margin"/>
              </v:shape>
            </w:pict>
          </mc:Fallback>
        </mc:AlternateContent>
      </w:r>
    </w:p>
    <w:p w14:paraId="2279A328" w14:textId="77777777" w:rsidR="00E328DA" w:rsidRDefault="00E328DA" w:rsidP="009910C5">
      <w:pPr>
        <w:pStyle w:val="Aboutthe"/>
      </w:pPr>
    </w:p>
    <w:p w14:paraId="2F74F2C0" w14:textId="77777777" w:rsidR="00E328DA" w:rsidRDefault="00E328DA" w:rsidP="009910C5">
      <w:pPr>
        <w:pStyle w:val="Aboutthe"/>
      </w:pPr>
    </w:p>
    <w:p w14:paraId="34917296" w14:textId="77777777" w:rsidR="00E328DA" w:rsidRDefault="00E328DA" w:rsidP="009910C5">
      <w:pPr>
        <w:pStyle w:val="Aboutthe"/>
      </w:pPr>
    </w:p>
    <w:p w14:paraId="4AE5BF3B" w14:textId="77777777" w:rsidR="00E328DA" w:rsidRDefault="00E328DA" w:rsidP="009910C5">
      <w:pPr>
        <w:pStyle w:val="Aboutthe"/>
      </w:pPr>
    </w:p>
    <w:p w14:paraId="6AE612FF" w14:textId="77777777" w:rsidR="00E328DA" w:rsidRDefault="00E328DA" w:rsidP="009910C5">
      <w:pPr>
        <w:pStyle w:val="Aboutthe"/>
      </w:pPr>
    </w:p>
    <w:p w14:paraId="1773B54E" w14:textId="77777777" w:rsidR="00E328DA" w:rsidRDefault="00E328DA" w:rsidP="009910C5">
      <w:pPr>
        <w:pStyle w:val="Aboutthe"/>
      </w:pPr>
    </w:p>
    <w:p w14:paraId="4CFF1DC5" w14:textId="77777777" w:rsidR="00E328DA" w:rsidRDefault="00E328DA" w:rsidP="009910C5">
      <w:pPr>
        <w:pStyle w:val="Aboutthe"/>
      </w:pPr>
    </w:p>
    <w:p w14:paraId="7225DD63" w14:textId="77777777" w:rsidR="00E328DA" w:rsidRDefault="00E328DA" w:rsidP="009910C5">
      <w:pPr>
        <w:pStyle w:val="Aboutthe"/>
      </w:pPr>
    </w:p>
    <w:p w14:paraId="31AB2277" w14:textId="77777777" w:rsidR="006D1EE5" w:rsidRDefault="006D1EE5" w:rsidP="009910C5">
      <w:pPr>
        <w:pStyle w:val="Aboutthe"/>
      </w:pPr>
    </w:p>
    <w:p w14:paraId="0D5600AE" w14:textId="77777777" w:rsidR="006D1EE5" w:rsidRDefault="006D1EE5" w:rsidP="009910C5">
      <w:pPr>
        <w:pStyle w:val="Aboutthe"/>
      </w:pPr>
    </w:p>
    <w:p w14:paraId="3764D7B2" w14:textId="77777777" w:rsidR="00E328DA" w:rsidRPr="00A805DD" w:rsidRDefault="00E328DA" w:rsidP="006D1EE5">
      <w:pPr>
        <w:pStyle w:val="Aboutthe"/>
        <w:jc w:val="center"/>
        <w:rPr>
          <w:sz w:val="36"/>
        </w:rPr>
      </w:pPr>
      <w:r w:rsidRPr="00A805DD">
        <w:rPr>
          <w:sz w:val="36"/>
        </w:rPr>
        <w:t>THE FIVE FREEDOMS</w:t>
      </w:r>
    </w:p>
    <w:p w14:paraId="32B3A241" w14:textId="77777777" w:rsidR="00E328DA" w:rsidRDefault="00E328DA" w:rsidP="009910C5">
      <w:pPr>
        <w:pStyle w:val="Aboutthe"/>
      </w:pPr>
    </w:p>
    <w:tbl>
      <w:tblPr>
        <w:tblStyle w:val="TableGrid"/>
        <w:tblW w:w="78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2265"/>
        <w:gridCol w:w="5083"/>
      </w:tblGrid>
      <w:tr w:rsidR="007D24DD" w:rsidRPr="007D24DD" w14:paraId="15DE79B5" w14:textId="77777777" w:rsidTr="00941E2E">
        <w:trPr>
          <w:trHeight w:val="1728"/>
          <w:jc w:val="center"/>
        </w:trPr>
        <w:tc>
          <w:tcPr>
            <w:tcW w:w="529" w:type="dxa"/>
            <w:vAlign w:val="center"/>
          </w:tcPr>
          <w:p w14:paraId="3064623E" w14:textId="77777777" w:rsidR="007D24DD" w:rsidRPr="007D24DD" w:rsidRDefault="007D24DD" w:rsidP="00941E2E">
            <w:pPr>
              <w:pStyle w:val="Aboutthe"/>
              <w:jc w:val="center"/>
              <w:rPr>
                <w:b/>
                <w:color w:val="auto"/>
              </w:rPr>
            </w:pPr>
            <w:r w:rsidRPr="007D24DD">
              <w:rPr>
                <w:b/>
                <w:color w:val="auto"/>
              </w:rPr>
              <w:t>1.</w:t>
            </w:r>
          </w:p>
        </w:tc>
        <w:tc>
          <w:tcPr>
            <w:tcW w:w="2265" w:type="dxa"/>
            <w:vAlign w:val="center"/>
          </w:tcPr>
          <w:p w14:paraId="1619BB12" w14:textId="77777777" w:rsidR="007D24DD" w:rsidRPr="007D24DD" w:rsidRDefault="006D1EE5" w:rsidP="0003205D">
            <w:pPr>
              <w:pStyle w:val="Aboutthe"/>
              <w:rPr>
                <w:b/>
                <w:color w:val="auto"/>
                <w:sz w:val="24"/>
              </w:rPr>
            </w:pPr>
            <w:r w:rsidRPr="007D24DD">
              <w:rPr>
                <w:b/>
                <w:color w:val="auto"/>
                <w:sz w:val="24"/>
              </w:rPr>
              <w:t>RELIGION:</w:t>
            </w:r>
          </w:p>
        </w:tc>
        <w:tc>
          <w:tcPr>
            <w:tcW w:w="5083" w:type="dxa"/>
            <w:vAlign w:val="center"/>
          </w:tcPr>
          <w:p w14:paraId="742A4D25" w14:textId="77777777" w:rsidR="007D24DD" w:rsidRPr="007D24DD" w:rsidRDefault="007D24DD">
            <w:pPr>
              <w:pStyle w:val="Aboutthe"/>
              <w:rPr>
                <w:color w:val="auto"/>
                <w:sz w:val="24"/>
              </w:rPr>
            </w:pPr>
            <w:r w:rsidRPr="007D24DD">
              <w:rPr>
                <w:color w:val="auto"/>
                <w:sz w:val="24"/>
              </w:rPr>
              <w:t>Congress will not establish a uniform religion for our country or interfere with the free exercise of religious beliefs. Congress shall not make any laws or issue any proclamations favoring one faith over another.</w:t>
            </w:r>
          </w:p>
        </w:tc>
      </w:tr>
      <w:tr w:rsidR="007D24DD" w:rsidRPr="007D24DD" w14:paraId="1D0E78BD" w14:textId="77777777" w:rsidTr="00941E2E">
        <w:trPr>
          <w:trHeight w:val="1728"/>
          <w:jc w:val="center"/>
        </w:trPr>
        <w:tc>
          <w:tcPr>
            <w:tcW w:w="529" w:type="dxa"/>
            <w:vAlign w:val="center"/>
          </w:tcPr>
          <w:p w14:paraId="12EFD293" w14:textId="77777777" w:rsidR="007D24DD" w:rsidRPr="007D24DD" w:rsidRDefault="007D24DD" w:rsidP="00941E2E">
            <w:pPr>
              <w:pStyle w:val="Aboutthe"/>
              <w:jc w:val="center"/>
              <w:rPr>
                <w:b/>
                <w:color w:val="auto"/>
              </w:rPr>
            </w:pPr>
            <w:r w:rsidRPr="007D24DD">
              <w:rPr>
                <w:b/>
                <w:color w:val="auto"/>
              </w:rPr>
              <w:t>2.</w:t>
            </w:r>
          </w:p>
        </w:tc>
        <w:tc>
          <w:tcPr>
            <w:tcW w:w="2265" w:type="dxa"/>
            <w:vAlign w:val="center"/>
          </w:tcPr>
          <w:p w14:paraId="156DFF43" w14:textId="77777777" w:rsidR="007D24DD" w:rsidRPr="007D24DD" w:rsidRDefault="006D1EE5" w:rsidP="0003205D">
            <w:pPr>
              <w:pStyle w:val="Aboutthe"/>
              <w:rPr>
                <w:b/>
                <w:color w:val="auto"/>
                <w:sz w:val="24"/>
              </w:rPr>
            </w:pPr>
            <w:r w:rsidRPr="007D24DD">
              <w:rPr>
                <w:b/>
                <w:color w:val="auto"/>
                <w:sz w:val="24"/>
              </w:rPr>
              <w:t>SPEECH:</w:t>
            </w:r>
          </w:p>
        </w:tc>
        <w:tc>
          <w:tcPr>
            <w:tcW w:w="5083" w:type="dxa"/>
            <w:vAlign w:val="center"/>
          </w:tcPr>
          <w:p w14:paraId="37E6671C" w14:textId="77777777" w:rsidR="007D24DD" w:rsidRPr="007D24DD" w:rsidRDefault="007D24DD">
            <w:pPr>
              <w:pStyle w:val="Aboutthe"/>
              <w:rPr>
                <w:color w:val="auto"/>
                <w:sz w:val="24"/>
              </w:rPr>
            </w:pPr>
            <w:r w:rsidRPr="007D24DD">
              <w:rPr>
                <w:color w:val="auto"/>
                <w:sz w:val="24"/>
              </w:rPr>
              <w:t>Congress may not restrict your ability to express your opinions, share your ideas, and exchange information with others. “Speech” also includes symbolic speech, such as wearing a button or waving a sign.</w:t>
            </w:r>
          </w:p>
        </w:tc>
      </w:tr>
      <w:tr w:rsidR="007D24DD" w:rsidRPr="007D24DD" w14:paraId="6D5906A2" w14:textId="77777777" w:rsidTr="00941E2E">
        <w:trPr>
          <w:trHeight w:val="1161"/>
          <w:jc w:val="center"/>
        </w:trPr>
        <w:tc>
          <w:tcPr>
            <w:tcW w:w="529" w:type="dxa"/>
            <w:vAlign w:val="center"/>
          </w:tcPr>
          <w:p w14:paraId="4F3A9CC9" w14:textId="77777777" w:rsidR="007D24DD" w:rsidRPr="007D24DD" w:rsidRDefault="007D24DD" w:rsidP="00941E2E">
            <w:pPr>
              <w:pStyle w:val="Aboutthe"/>
              <w:jc w:val="center"/>
              <w:rPr>
                <w:b/>
                <w:color w:val="auto"/>
              </w:rPr>
            </w:pPr>
            <w:r w:rsidRPr="007D24DD">
              <w:rPr>
                <w:b/>
                <w:color w:val="auto"/>
              </w:rPr>
              <w:t>3.</w:t>
            </w:r>
          </w:p>
        </w:tc>
        <w:tc>
          <w:tcPr>
            <w:tcW w:w="2265" w:type="dxa"/>
            <w:vAlign w:val="center"/>
          </w:tcPr>
          <w:p w14:paraId="169DB8B8" w14:textId="77777777" w:rsidR="007D24DD" w:rsidRPr="007D24DD" w:rsidRDefault="006D1EE5" w:rsidP="0003205D">
            <w:pPr>
              <w:pStyle w:val="Aboutthe"/>
              <w:rPr>
                <w:b/>
                <w:color w:val="auto"/>
                <w:sz w:val="24"/>
              </w:rPr>
            </w:pPr>
            <w:r w:rsidRPr="007D24DD">
              <w:rPr>
                <w:b/>
                <w:color w:val="auto"/>
                <w:sz w:val="24"/>
              </w:rPr>
              <w:t>PRESS:</w:t>
            </w:r>
          </w:p>
        </w:tc>
        <w:tc>
          <w:tcPr>
            <w:tcW w:w="5083" w:type="dxa"/>
            <w:vAlign w:val="center"/>
          </w:tcPr>
          <w:p w14:paraId="3BC41B53" w14:textId="77777777" w:rsidR="007D24DD" w:rsidRPr="007D24DD" w:rsidRDefault="007D24DD">
            <w:pPr>
              <w:pStyle w:val="Aboutthe"/>
              <w:rPr>
                <w:color w:val="auto"/>
                <w:sz w:val="24"/>
              </w:rPr>
            </w:pPr>
            <w:r w:rsidRPr="007D24DD">
              <w:rPr>
                <w:color w:val="auto"/>
                <w:sz w:val="24"/>
              </w:rPr>
              <w:t>Publishers (in all media) can gather and report news and opinions without government interference in their content.</w:t>
            </w:r>
          </w:p>
        </w:tc>
      </w:tr>
      <w:tr w:rsidR="007D24DD" w:rsidRPr="007D24DD" w14:paraId="4438348D" w14:textId="77777777" w:rsidTr="00941E2E">
        <w:trPr>
          <w:trHeight w:val="900"/>
          <w:jc w:val="center"/>
        </w:trPr>
        <w:tc>
          <w:tcPr>
            <w:tcW w:w="529" w:type="dxa"/>
            <w:vAlign w:val="center"/>
          </w:tcPr>
          <w:p w14:paraId="0B6059A2" w14:textId="77777777" w:rsidR="007D24DD" w:rsidRPr="007D24DD" w:rsidRDefault="007D24DD" w:rsidP="00941E2E">
            <w:pPr>
              <w:pStyle w:val="Aboutthe"/>
              <w:jc w:val="center"/>
              <w:rPr>
                <w:b/>
                <w:color w:val="auto"/>
              </w:rPr>
            </w:pPr>
            <w:r w:rsidRPr="007D24DD">
              <w:rPr>
                <w:b/>
                <w:color w:val="auto"/>
              </w:rPr>
              <w:t>4.</w:t>
            </w:r>
          </w:p>
        </w:tc>
        <w:tc>
          <w:tcPr>
            <w:tcW w:w="2265" w:type="dxa"/>
            <w:vAlign w:val="center"/>
          </w:tcPr>
          <w:p w14:paraId="0A5B5B2B" w14:textId="77777777" w:rsidR="007D24DD" w:rsidRPr="007D24DD" w:rsidRDefault="006D1EE5" w:rsidP="0003205D">
            <w:pPr>
              <w:pStyle w:val="Aboutthe"/>
              <w:rPr>
                <w:b/>
                <w:color w:val="auto"/>
                <w:sz w:val="24"/>
              </w:rPr>
            </w:pPr>
            <w:r w:rsidRPr="007D24DD">
              <w:rPr>
                <w:b/>
                <w:color w:val="auto"/>
                <w:sz w:val="24"/>
              </w:rPr>
              <w:t>ASSEMBLE:</w:t>
            </w:r>
          </w:p>
        </w:tc>
        <w:tc>
          <w:tcPr>
            <w:tcW w:w="5083" w:type="dxa"/>
            <w:vAlign w:val="center"/>
          </w:tcPr>
          <w:p w14:paraId="6DC546C0" w14:textId="77777777" w:rsidR="007D24DD" w:rsidRPr="007D24DD" w:rsidRDefault="007D24DD">
            <w:pPr>
              <w:pStyle w:val="Aboutthe"/>
              <w:rPr>
                <w:color w:val="auto"/>
                <w:sz w:val="24"/>
              </w:rPr>
            </w:pPr>
            <w:r w:rsidRPr="007D24DD">
              <w:rPr>
                <w:color w:val="auto"/>
                <w:sz w:val="24"/>
              </w:rPr>
              <w:t>People have the right to gather for peaceful and lawful purposes.</w:t>
            </w:r>
          </w:p>
        </w:tc>
      </w:tr>
      <w:tr w:rsidR="007D24DD" w:rsidRPr="007D24DD" w14:paraId="7FF0F00D" w14:textId="77777777" w:rsidTr="00941E2E">
        <w:trPr>
          <w:jc w:val="center"/>
        </w:trPr>
        <w:tc>
          <w:tcPr>
            <w:tcW w:w="529" w:type="dxa"/>
            <w:vAlign w:val="center"/>
          </w:tcPr>
          <w:p w14:paraId="3B44E85A" w14:textId="77777777" w:rsidR="007D24DD" w:rsidRPr="007D24DD" w:rsidRDefault="007D24DD" w:rsidP="00941E2E">
            <w:pPr>
              <w:pStyle w:val="Aboutthe"/>
              <w:spacing w:before="120"/>
              <w:jc w:val="center"/>
              <w:rPr>
                <w:b/>
                <w:color w:val="auto"/>
              </w:rPr>
            </w:pPr>
            <w:r w:rsidRPr="007D24DD">
              <w:rPr>
                <w:b/>
                <w:color w:val="auto"/>
              </w:rPr>
              <w:t>5.</w:t>
            </w:r>
          </w:p>
        </w:tc>
        <w:tc>
          <w:tcPr>
            <w:tcW w:w="2265" w:type="dxa"/>
            <w:vAlign w:val="center"/>
          </w:tcPr>
          <w:p w14:paraId="5D92AA72" w14:textId="77777777" w:rsidR="007D24DD" w:rsidRPr="007D24DD" w:rsidRDefault="006D1EE5" w:rsidP="0003205D">
            <w:pPr>
              <w:pStyle w:val="Aboutthe"/>
              <w:rPr>
                <w:b/>
                <w:color w:val="auto"/>
                <w:sz w:val="24"/>
              </w:rPr>
            </w:pPr>
            <w:r w:rsidRPr="007D24DD">
              <w:rPr>
                <w:b/>
                <w:color w:val="auto"/>
                <w:sz w:val="24"/>
              </w:rPr>
              <w:t>PETITION THE GOVERNMENT:</w:t>
            </w:r>
          </w:p>
        </w:tc>
        <w:tc>
          <w:tcPr>
            <w:tcW w:w="5083" w:type="dxa"/>
            <w:vAlign w:val="center"/>
          </w:tcPr>
          <w:p w14:paraId="5EA1CAE1" w14:textId="77777777" w:rsidR="007D24DD" w:rsidRPr="007D24DD" w:rsidRDefault="007D24DD">
            <w:pPr>
              <w:pStyle w:val="Aboutthe"/>
              <w:rPr>
                <w:color w:val="auto"/>
                <w:sz w:val="24"/>
              </w:rPr>
            </w:pPr>
            <w:r w:rsidRPr="007D24DD">
              <w:rPr>
                <w:color w:val="auto"/>
                <w:sz w:val="24"/>
              </w:rPr>
              <w:t>People may join together to seek change from our government. People who have been wronged by our government may seek relief through our court system or other government action.</w:t>
            </w:r>
          </w:p>
        </w:tc>
      </w:tr>
    </w:tbl>
    <w:p w14:paraId="59362C84" w14:textId="77777777" w:rsidR="00DF5FB2" w:rsidRDefault="00DF5FB2" w:rsidP="00DF5FB2">
      <w:pPr>
        <w:rPr>
          <w:rFonts w:asciiTheme="majorHAnsi" w:eastAsiaTheme="majorEastAsia" w:hAnsiTheme="majorHAnsi" w:cstheme="majorBidi"/>
          <w:color w:val="C00000"/>
          <w:sz w:val="28"/>
          <w:szCs w:val="28"/>
        </w:rPr>
      </w:pPr>
    </w:p>
    <w:p w14:paraId="0E569F4B" w14:textId="77777777" w:rsidR="006D1EE5" w:rsidRPr="00220C04" w:rsidRDefault="00CA59D7">
      <w:pPr>
        <w:rPr>
          <w:rFonts w:asciiTheme="majorHAnsi" w:eastAsiaTheme="majorEastAsia" w:hAnsiTheme="majorHAnsi" w:cstheme="majorBidi"/>
          <w:bCs/>
          <w:color w:val="C00000"/>
          <w:sz w:val="28"/>
          <w:szCs w:val="28"/>
        </w:rPr>
      </w:pPr>
      <w:r w:rsidRPr="00FA7BBB">
        <w:rPr>
          <w:noProof/>
          <w:sz w:val="22"/>
        </w:rPr>
        <w:lastRenderedPageBreak/>
        <mc:AlternateContent>
          <mc:Choice Requires="wps">
            <w:drawing>
              <wp:anchor distT="0" distB="0" distL="114300" distR="114300" simplePos="0" relativeHeight="251663360" behindDoc="0" locked="0" layoutInCell="1" allowOverlap="1" wp14:anchorId="07764686" wp14:editId="5F7C3D0C">
                <wp:simplePos x="0" y="0"/>
                <wp:positionH relativeFrom="margin">
                  <wp:align>center</wp:align>
                </wp:positionH>
                <wp:positionV relativeFrom="margin">
                  <wp:align>center</wp:align>
                </wp:positionV>
                <wp:extent cx="5975350" cy="6847205"/>
                <wp:effectExtent l="19050" t="19050" r="25400" b="10795"/>
                <wp:wrapSquare wrapText="bothSides"/>
                <wp:docPr id="32" name="Text Box 32"/>
                <wp:cNvGraphicFramePr/>
                <a:graphic xmlns:a="http://schemas.openxmlformats.org/drawingml/2006/main">
                  <a:graphicData uri="http://schemas.microsoft.com/office/word/2010/wordprocessingShape">
                    <wps:wsp>
                      <wps:cNvSpPr txBox="1"/>
                      <wps:spPr>
                        <a:xfrm>
                          <a:off x="0" y="0"/>
                          <a:ext cx="5975350" cy="6847205"/>
                        </a:xfrm>
                        <a:prstGeom prst="rect">
                          <a:avLst/>
                        </a:prstGeom>
                        <a:ln w="38100">
                          <a:prstDash val="sysDot"/>
                          <a:bevel/>
                        </a:ln>
                      </wps:spPr>
                      <wps:style>
                        <a:lnRef idx="2">
                          <a:schemeClr val="accent1"/>
                        </a:lnRef>
                        <a:fillRef idx="1">
                          <a:schemeClr val="lt1"/>
                        </a:fillRef>
                        <a:effectRef idx="0">
                          <a:schemeClr val="accent1"/>
                        </a:effectRef>
                        <a:fontRef idx="minor">
                          <a:schemeClr val="dk1"/>
                        </a:fontRef>
                      </wps:style>
                      <wps:txbx>
                        <w:txbxContent>
                          <w:p w14:paraId="2622A5E2" w14:textId="77777777" w:rsidR="00C73B06" w:rsidRPr="00FF6F27" w:rsidRDefault="00C73B06" w:rsidP="00DF5FB2">
                            <w:pPr>
                              <w:pStyle w:val="Heading1"/>
                              <w:numPr>
                                <w:ilvl w:val="0"/>
                                <w:numId w:val="0"/>
                              </w:numPr>
                              <w:tabs>
                                <w:tab w:val="left" w:pos="450"/>
                              </w:tabs>
                              <w:ind w:left="540" w:right="135" w:hanging="450"/>
                              <w:rPr>
                                <w:b/>
                                <w:sz w:val="48"/>
                              </w:rPr>
                            </w:pPr>
                            <w:r w:rsidRPr="00FF6F27">
                              <w:rPr>
                                <w:b/>
                                <w:sz w:val="48"/>
                              </w:rPr>
                              <w:t>ACTIVITY</w:t>
                            </w:r>
                          </w:p>
                          <w:p w14:paraId="1A4284AE" w14:textId="77777777" w:rsidR="00C73B06" w:rsidRPr="0045638C" w:rsidRDefault="00C73B06" w:rsidP="00DF5FB2">
                            <w:pPr>
                              <w:pStyle w:val="Heading1"/>
                              <w:numPr>
                                <w:ilvl w:val="0"/>
                                <w:numId w:val="0"/>
                              </w:numPr>
                              <w:tabs>
                                <w:tab w:val="left" w:pos="450"/>
                              </w:tabs>
                              <w:spacing w:after="240"/>
                              <w:ind w:left="540" w:right="135" w:hanging="450"/>
                              <w:jc w:val="center"/>
                              <w:rPr>
                                <w:sz w:val="32"/>
                              </w:rPr>
                            </w:pPr>
                            <w:r>
                              <w:rPr>
                                <w:sz w:val="32"/>
                              </w:rPr>
                              <w:t>First Amendment Quiz</w:t>
                            </w:r>
                          </w:p>
                          <w:p w14:paraId="04E8B5D2" w14:textId="77777777" w:rsidR="00C73B06" w:rsidRDefault="00C73B06" w:rsidP="00DF5FB2">
                            <w:pPr>
                              <w:spacing w:after="0"/>
                              <w:ind w:left="90" w:right="135"/>
                            </w:pPr>
                            <w:r>
                              <w:t>Each statement below describes a student who is exercising his or her First Amendment rights. Can you figure out which of the “Five Freedoms” each student is demonstrating? Write your guess in the blank box next to the statement.</w:t>
                            </w:r>
                          </w:p>
                          <w:p w14:paraId="6E93EC03" w14:textId="77777777" w:rsidR="00C73B06" w:rsidRDefault="00C73B06" w:rsidP="00DF5FB2">
                            <w:pPr>
                              <w:spacing w:after="0"/>
                              <w:ind w:left="90" w:right="135"/>
                            </w:pPr>
                          </w:p>
                          <w:tbl>
                            <w:tblPr>
                              <w:tblStyle w:val="TableGrid"/>
                              <w:tblW w:w="8013" w:type="dxa"/>
                              <w:jc w:val="center"/>
                              <w:tblBorders>
                                <w:top w:val="none" w:sz="0" w:space="0" w:color="auto"/>
                                <w:left w:val="none" w:sz="0" w:space="0" w:color="auto"/>
                                <w:bottom w:val="none" w:sz="0" w:space="0" w:color="auto"/>
                                <w:right w:val="none" w:sz="0" w:space="0" w:color="auto"/>
                                <w:insideH w:val="single" w:sz="4" w:space="0" w:color="1F497D" w:themeColor="text2"/>
                                <w:insideV w:val="none" w:sz="0" w:space="0" w:color="auto"/>
                              </w:tblBorders>
                              <w:tblLook w:val="04A0" w:firstRow="1" w:lastRow="0" w:firstColumn="1" w:lastColumn="0" w:noHBand="0" w:noVBand="1"/>
                            </w:tblPr>
                            <w:tblGrid>
                              <w:gridCol w:w="561"/>
                              <w:gridCol w:w="5332"/>
                              <w:gridCol w:w="2120"/>
                            </w:tblGrid>
                            <w:tr w:rsidR="00C73B06" w:rsidRPr="002F3E5F" w14:paraId="03930D07" w14:textId="77777777" w:rsidTr="00DF5FB2">
                              <w:trPr>
                                <w:trHeight w:val="864"/>
                                <w:jc w:val="center"/>
                              </w:trPr>
                              <w:tc>
                                <w:tcPr>
                                  <w:tcW w:w="561" w:type="dxa"/>
                                  <w:vAlign w:val="center"/>
                                </w:tcPr>
                                <w:p w14:paraId="3BD22E2B" w14:textId="77777777" w:rsidR="00C73B06" w:rsidRPr="002F3E5F" w:rsidRDefault="00C73B06" w:rsidP="003F68FB">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1</w:t>
                                  </w:r>
                                </w:p>
                              </w:tc>
                              <w:tc>
                                <w:tcPr>
                                  <w:tcW w:w="5332" w:type="dxa"/>
                                  <w:tcBorders>
                                    <w:right w:val="single" w:sz="4" w:space="0" w:color="1F497D" w:themeColor="text2"/>
                                  </w:tcBorders>
                                  <w:vAlign w:val="center"/>
                                </w:tcPr>
                                <w:p w14:paraId="094203DD" w14:textId="77777777" w:rsidR="00C73B06" w:rsidRPr="002F3E5F" w:rsidRDefault="00C73B06" w:rsidP="003F68FB">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Jaime does not say the pledge of allegiance with her class because her faith does not approve of the line “one nation under God.”</w:t>
                                  </w:r>
                                </w:p>
                              </w:tc>
                              <w:tc>
                                <w:tcPr>
                                  <w:tcW w:w="2120" w:type="dxa"/>
                                  <w:tcBorders>
                                    <w:top w:val="nil"/>
                                    <w:left w:val="single" w:sz="4" w:space="0" w:color="1F497D" w:themeColor="text2"/>
                                    <w:bottom w:val="single" w:sz="4" w:space="0" w:color="1F497D" w:themeColor="text2"/>
                                  </w:tcBorders>
                                  <w:vAlign w:val="center"/>
                                </w:tcPr>
                                <w:p w14:paraId="449AD967" w14:textId="77777777" w:rsidR="00C73B06" w:rsidRPr="002F3E5F" w:rsidRDefault="00C73B06" w:rsidP="003F68FB">
                                  <w:pPr>
                                    <w:tabs>
                                      <w:tab w:val="left" w:pos="450"/>
                                    </w:tabs>
                                    <w:ind w:left="86"/>
                                    <w:jc w:val="center"/>
                                    <w:rPr>
                                      <w:rFonts w:asciiTheme="majorHAnsi" w:hAnsiTheme="majorHAnsi"/>
                                      <w:b/>
                                      <w:color w:val="1F497D" w:themeColor="text2"/>
                                      <w:sz w:val="22"/>
                                    </w:rPr>
                                  </w:pPr>
                                </w:p>
                              </w:tc>
                            </w:tr>
                            <w:tr w:rsidR="00C73B06" w:rsidRPr="002F3E5F" w14:paraId="615B11B6" w14:textId="77777777" w:rsidTr="00DF5FB2">
                              <w:trPr>
                                <w:trHeight w:val="1116"/>
                                <w:jc w:val="center"/>
                              </w:trPr>
                              <w:tc>
                                <w:tcPr>
                                  <w:tcW w:w="561" w:type="dxa"/>
                                  <w:vAlign w:val="center"/>
                                </w:tcPr>
                                <w:p w14:paraId="3B677965" w14:textId="77777777" w:rsidR="00C73B06" w:rsidRPr="002F3E5F" w:rsidRDefault="00C73B06" w:rsidP="003F68FB">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2</w:t>
                                  </w:r>
                                </w:p>
                              </w:tc>
                              <w:tc>
                                <w:tcPr>
                                  <w:tcW w:w="5332" w:type="dxa"/>
                                  <w:tcBorders>
                                    <w:right w:val="single" w:sz="4" w:space="0" w:color="1F497D" w:themeColor="text2"/>
                                  </w:tcBorders>
                                  <w:vAlign w:val="center"/>
                                </w:tcPr>
                                <w:p w14:paraId="0BA8E5D8" w14:textId="77777777" w:rsidR="00C73B06" w:rsidRPr="002F3E5F" w:rsidRDefault="00C73B06" w:rsidP="003F68FB">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Kelly is an animal lover who does not believe in the sale of fur coats. She stands outside a department store with a sign that says “Love Rabbits — Don’t Wear Them.”</w:t>
                                  </w:r>
                                </w:p>
                              </w:tc>
                              <w:tc>
                                <w:tcPr>
                                  <w:tcW w:w="2120" w:type="dxa"/>
                                  <w:tcBorders>
                                    <w:top w:val="single" w:sz="4" w:space="0" w:color="1F497D" w:themeColor="text2"/>
                                    <w:left w:val="single" w:sz="4" w:space="0" w:color="1F497D" w:themeColor="text2"/>
                                    <w:bottom w:val="single" w:sz="4" w:space="0" w:color="1F497D" w:themeColor="text2"/>
                                  </w:tcBorders>
                                  <w:vAlign w:val="center"/>
                                </w:tcPr>
                                <w:p w14:paraId="69865440" w14:textId="77777777" w:rsidR="00C73B06" w:rsidRPr="002F3E5F" w:rsidRDefault="00C73B06" w:rsidP="003F68FB">
                                  <w:pPr>
                                    <w:tabs>
                                      <w:tab w:val="left" w:pos="450"/>
                                    </w:tabs>
                                    <w:ind w:left="86"/>
                                    <w:jc w:val="center"/>
                                    <w:rPr>
                                      <w:rFonts w:asciiTheme="majorHAnsi" w:hAnsiTheme="majorHAnsi"/>
                                      <w:b/>
                                      <w:color w:val="1F497D" w:themeColor="text2"/>
                                      <w:sz w:val="22"/>
                                    </w:rPr>
                                  </w:pPr>
                                </w:p>
                              </w:tc>
                            </w:tr>
                            <w:tr w:rsidR="00C73B06" w:rsidRPr="002F3E5F" w14:paraId="6E96E64D" w14:textId="77777777" w:rsidTr="00DF5FB2">
                              <w:trPr>
                                <w:trHeight w:val="792"/>
                                <w:jc w:val="center"/>
                              </w:trPr>
                              <w:tc>
                                <w:tcPr>
                                  <w:tcW w:w="561" w:type="dxa"/>
                                  <w:vAlign w:val="center"/>
                                </w:tcPr>
                                <w:p w14:paraId="7DC3539F" w14:textId="77777777" w:rsidR="00C73B06" w:rsidRPr="002F3E5F" w:rsidRDefault="00C73B06" w:rsidP="003F68FB">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3</w:t>
                                  </w:r>
                                </w:p>
                              </w:tc>
                              <w:tc>
                                <w:tcPr>
                                  <w:tcW w:w="5332" w:type="dxa"/>
                                  <w:tcBorders>
                                    <w:right w:val="single" w:sz="4" w:space="0" w:color="1F497D" w:themeColor="text2"/>
                                  </w:tcBorders>
                                  <w:vAlign w:val="center"/>
                                </w:tcPr>
                                <w:p w14:paraId="496BF92A" w14:textId="77777777" w:rsidR="00C73B06" w:rsidRPr="002F3E5F" w:rsidRDefault="00C73B06" w:rsidP="003F68FB">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Tim, Dave, and Liz decide to meet at a local restaurant to talk about the recent presidential election.</w:t>
                                  </w:r>
                                </w:p>
                              </w:tc>
                              <w:tc>
                                <w:tcPr>
                                  <w:tcW w:w="2120" w:type="dxa"/>
                                  <w:tcBorders>
                                    <w:top w:val="single" w:sz="4" w:space="0" w:color="1F497D" w:themeColor="text2"/>
                                    <w:left w:val="single" w:sz="4" w:space="0" w:color="1F497D" w:themeColor="text2"/>
                                    <w:bottom w:val="single" w:sz="4" w:space="0" w:color="1F497D" w:themeColor="text2"/>
                                  </w:tcBorders>
                                  <w:vAlign w:val="center"/>
                                </w:tcPr>
                                <w:p w14:paraId="4E42AA95" w14:textId="77777777" w:rsidR="00C73B06" w:rsidRPr="002F3E5F" w:rsidRDefault="00C73B06" w:rsidP="003F68FB">
                                  <w:pPr>
                                    <w:tabs>
                                      <w:tab w:val="left" w:pos="450"/>
                                    </w:tabs>
                                    <w:ind w:left="86"/>
                                    <w:jc w:val="center"/>
                                    <w:rPr>
                                      <w:rFonts w:asciiTheme="majorHAnsi" w:hAnsiTheme="majorHAnsi"/>
                                      <w:b/>
                                      <w:color w:val="1F497D" w:themeColor="text2"/>
                                      <w:sz w:val="22"/>
                                    </w:rPr>
                                  </w:pPr>
                                </w:p>
                              </w:tc>
                            </w:tr>
                            <w:tr w:rsidR="00C73B06" w:rsidRPr="002F3E5F" w14:paraId="7654E374" w14:textId="77777777" w:rsidTr="00DF5FB2">
                              <w:trPr>
                                <w:trHeight w:val="801"/>
                                <w:jc w:val="center"/>
                              </w:trPr>
                              <w:tc>
                                <w:tcPr>
                                  <w:tcW w:w="561" w:type="dxa"/>
                                  <w:vAlign w:val="center"/>
                                </w:tcPr>
                                <w:p w14:paraId="2E0DFF73" w14:textId="77777777" w:rsidR="00C73B06" w:rsidRPr="002F3E5F" w:rsidRDefault="00C73B06" w:rsidP="003F68FB">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4</w:t>
                                  </w:r>
                                </w:p>
                              </w:tc>
                              <w:tc>
                                <w:tcPr>
                                  <w:tcW w:w="5332" w:type="dxa"/>
                                  <w:tcBorders>
                                    <w:right w:val="single" w:sz="4" w:space="0" w:color="1F497D" w:themeColor="text2"/>
                                  </w:tcBorders>
                                  <w:vAlign w:val="center"/>
                                </w:tcPr>
                                <w:p w14:paraId="6A0DB2C5" w14:textId="77777777" w:rsidR="00C73B06" w:rsidRPr="002F3E5F" w:rsidRDefault="00C73B06" w:rsidP="003F68FB">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Frank is an advocate for peace. He organizes a letter-writing campaign to urge the President to end the war.</w:t>
                                  </w:r>
                                </w:p>
                              </w:tc>
                              <w:tc>
                                <w:tcPr>
                                  <w:tcW w:w="2120" w:type="dxa"/>
                                  <w:tcBorders>
                                    <w:top w:val="single" w:sz="4" w:space="0" w:color="1F497D" w:themeColor="text2"/>
                                    <w:left w:val="single" w:sz="4" w:space="0" w:color="1F497D" w:themeColor="text2"/>
                                    <w:bottom w:val="single" w:sz="4" w:space="0" w:color="1F497D" w:themeColor="text2"/>
                                  </w:tcBorders>
                                  <w:vAlign w:val="center"/>
                                </w:tcPr>
                                <w:p w14:paraId="2A902129" w14:textId="77777777" w:rsidR="00C73B06" w:rsidRPr="002F3E5F" w:rsidRDefault="00C73B06" w:rsidP="003F68FB">
                                  <w:pPr>
                                    <w:tabs>
                                      <w:tab w:val="left" w:pos="450"/>
                                    </w:tabs>
                                    <w:ind w:left="86"/>
                                    <w:jc w:val="center"/>
                                    <w:rPr>
                                      <w:rFonts w:asciiTheme="majorHAnsi" w:hAnsiTheme="majorHAnsi"/>
                                      <w:b/>
                                      <w:color w:val="1F497D" w:themeColor="text2"/>
                                      <w:sz w:val="22"/>
                                    </w:rPr>
                                  </w:pPr>
                                </w:p>
                              </w:tc>
                            </w:tr>
                            <w:tr w:rsidR="00C73B06" w:rsidRPr="002F3E5F" w14:paraId="5B7AB768" w14:textId="77777777" w:rsidTr="00DF5FB2">
                              <w:trPr>
                                <w:trHeight w:val="810"/>
                                <w:jc w:val="center"/>
                              </w:trPr>
                              <w:tc>
                                <w:tcPr>
                                  <w:tcW w:w="561" w:type="dxa"/>
                                  <w:vAlign w:val="center"/>
                                </w:tcPr>
                                <w:p w14:paraId="31A6D6DF" w14:textId="77777777" w:rsidR="00C73B06" w:rsidRPr="002F3E5F" w:rsidRDefault="00C73B06" w:rsidP="003F68FB">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5</w:t>
                                  </w:r>
                                </w:p>
                              </w:tc>
                              <w:tc>
                                <w:tcPr>
                                  <w:tcW w:w="5332" w:type="dxa"/>
                                  <w:tcBorders>
                                    <w:right w:val="single" w:sz="4" w:space="0" w:color="1F497D" w:themeColor="text2"/>
                                  </w:tcBorders>
                                  <w:vAlign w:val="center"/>
                                </w:tcPr>
                                <w:p w14:paraId="688DFB0E" w14:textId="77777777" w:rsidR="00C73B06" w:rsidRPr="002F3E5F" w:rsidRDefault="00C73B06" w:rsidP="003F68FB">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Wendy writes an editorial in her family’s community newspaper about government corruption in her town.</w:t>
                                  </w:r>
                                </w:p>
                              </w:tc>
                              <w:tc>
                                <w:tcPr>
                                  <w:tcW w:w="2120" w:type="dxa"/>
                                  <w:tcBorders>
                                    <w:top w:val="single" w:sz="4" w:space="0" w:color="1F497D" w:themeColor="text2"/>
                                    <w:left w:val="single" w:sz="4" w:space="0" w:color="1F497D" w:themeColor="text2"/>
                                    <w:bottom w:val="single" w:sz="4" w:space="0" w:color="1F497D" w:themeColor="text2"/>
                                  </w:tcBorders>
                                  <w:vAlign w:val="center"/>
                                </w:tcPr>
                                <w:p w14:paraId="29E54452" w14:textId="77777777" w:rsidR="00C73B06" w:rsidRPr="002F3E5F" w:rsidRDefault="00C73B06" w:rsidP="003F68FB">
                                  <w:pPr>
                                    <w:tabs>
                                      <w:tab w:val="left" w:pos="450"/>
                                    </w:tabs>
                                    <w:ind w:left="86"/>
                                    <w:jc w:val="center"/>
                                    <w:rPr>
                                      <w:rFonts w:asciiTheme="majorHAnsi" w:hAnsiTheme="majorHAnsi"/>
                                      <w:b/>
                                      <w:color w:val="1F497D" w:themeColor="text2"/>
                                      <w:sz w:val="22"/>
                                    </w:rPr>
                                  </w:pPr>
                                </w:p>
                              </w:tc>
                            </w:tr>
                            <w:tr w:rsidR="00C73B06" w:rsidRPr="002F3E5F" w14:paraId="76D65F78" w14:textId="77777777" w:rsidTr="00DF5FB2">
                              <w:trPr>
                                <w:trHeight w:val="1026"/>
                                <w:jc w:val="center"/>
                              </w:trPr>
                              <w:tc>
                                <w:tcPr>
                                  <w:tcW w:w="561" w:type="dxa"/>
                                  <w:vAlign w:val="center"/>
                                </w:tcPr>
                                <w:p w14:paraId="0DDB04C6" w14:textId="77777777" w:rsidR="00C73B06" w:rsidRPr="002F3E5F" w:rsidRDefault="00C73B06" w:rsidP="003F68FB">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6</w:t>
                                  </w:r>
                                </w:p>
                              </w:tc>
                              <w:tc>
                                <w:tcPr>
                                  <w:tcW w:w="5332" w:type="dxa"/>
                                  <w:tcBorders>
                                    <w:right w:val="single" w:sz="4" w:space="0" w:color="1F497D" w:themeColor="text2"/>
                                  </w:tcBorders>
                                  <w:vAlign w:val="center"/>
                                </w:tcPr>
                                <w:p w14:paraId="2652DA4D" w14:textId="77777777" w:rsidR="00C73B06" w:rsidRPr="002F3E5F" w:rsidRDefault="00C73B06" w:rsidP="003F68FB">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Ann does not like one of the political candidates running for mayor. She decides to print and distribute a pamphlet describing his voting record.</w:t>
                                  </w:r>
                                </w:p>
                              </w:tc>
                              <w:tc>
                                <w:tcPr>
                                  <w:tcW w:w="2120" w:type="dxa"/>
                                  <w:tcBorders>
                                    <w:top w:val="single" w:sz="4" w:space="0" w:color="1F497D" w:themeColor="text2"/>
                                    <w:left w:val="single" w:sz="4" w:space="0" w:color="1F497D" w:themeColor="text2"/>
                                    <w:bottom w:val="single" w:sz="4" w:space="0" w:color="1F497D" w:themeColor="text2"/>
                                  </w:tcBorders>
                                  <w:vAlign w:val="center"/>
                                </w:tcPr>
                                <w:p w14:paraId="538D828E" w14:textId="77777777" w:rsidR="00C73B06" w:rsidRPr="002F3E5F" w:rsidRDefault="00C73B06" w:rsidP="003F68FB">
                                  <w:pPr>
                                    <w:tabs>
                                      <w:tab w:val="left" w:pos="450"/>
                                    </w:tabs>
                                    <w:ind w:left="86"/>
                                    <w:jc w:val="center"/>
                                    <w:rPr>
                                      <w:rFonts w:asciiTheme="majorHAnsi" w:hAnsiTheme="majorHAnsi"/>
                                      <w:b/>
                                      <w:color w:val="1F497D" w:themeColor="text2"/>
                                      <w:sz w:val="22"/>
                                    </w:rPr>
                                  </w:pPr>
                                </w:p>
                              </w:tc>
                            </w:tr>
                            <w:tr w:rsidR="00C73B06" w:rsidRPr="002F3E5F" w14:paraId="262B3BC3" w14:textId="77777777" w:rsidTr="00DF5FB2">
                              <w:trPr>
                                <w:trHeight w:val="567"/>
                                <w:jc w:val="center"/>
                              </w:trPr>
                              <w:tc>
                                <w:tcPr>
                                  <w:tcW w:w="561" w:type="dxa"/>
                                  <w:vAlign w:val="center"/>
                                </w:tcPr>
                                <w:p w14:paraId="19196F4A" w14:textId="77777777" w:rsidR="00C73B06" w:rsidRPr="002F3E5F" w:rsidRDefault="00C73B06" w:rsidP="003F68FB">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7</w:t>
                                  </w:r>
                                </w:p>
                              </w:tc>
                              <w:tc>
                                <w:tcPr>
                                  <w:tcW w:w="5332" w:type="dxa"/>
                                  <w:tcBorders>
                                    <w:right w:val="single" w:sz="4" w:space="0" w:color="1F497D" w:themeColor="text2"/>
                                  </w:tcBorders>
                                  <w:vAlign w:val="center"/>
                                </w:tcPr>
                                <w:p w14:paraId="7FCF248C" w14:textId="77777777" w:rsidR="00C73B06" w:rsidRPr="002F3E5F" w:rsidRDefault="00C73B06" w:rsidP="003F68FB">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Rachel wears a hijab to school as part of her faith.</w:t>
                                  </w:r>
                                </w:p>
                              </w:tc>
                              <w:tc>
                                <w:tcPr>
                                  <w:tcW w:w="2120" w:type="dxa"/>
                                  <w:tcBorders>
                                    <w:top w:val="single" w:sz="4" w:space="0" w:color="1F497D" w:themeColor="text2"/>
                                    <w:left w:val="single" w:sz="4" w:space="0" w:color="1F497D" w:themeColor="text2"/>
                                    <w:bottom w:val="single" w:sz="4" w:space="0" w:color="1F497D" w:themeColor="text2"/>
                                  </w:tcBorders>
                                  <w:vAlign w:val="center"/>
                                </w:tcPr>
                                <w:p w14:paraId="48BA17AE" w14:textId="77777777" w:rsidR="00C73B06" w:rsidRPr="002F3E5F" w:rsidRDefault="00C73B06" w:rsidP="003F68FB">
                                  <w:pPr>
                                    <w:tabs>
                                      <w:tab w:val="left" w:pos="450"/>
                                    </w:tabs>
                                    <w:ind w:left="86"/>
                                    <w:jc w:val="center"/>
                                    <w:rPr>
                                      <w:rFonts w:asciiTheme="majorHAnsi" w:hAnsiTheme="majorHAnsi"/>
                                      <w:b/>
                                      <w:color w:val="1F497D" w:themeColor="text2"/>
                                      <w:sz w:val="22"/>
                                    </w:rPr>
                                  </w:pPr>
                                </w:p>
                              </w:tc>
                            </w:tr>
                            <w:tr w:rsidR="00C73B06" w:rsidRPr="002F3E5F" w14:paraId="34BD63CC" w14:textId="77777777" w:rsidTr="00DF5FB2">
                              <w:trPr>
                                <w:trHeight w:val="864"/>
                                <w:jc w:val="center"/>
                              </w:trPr>
                              <w:tc>
                                <w:tcPr>
                                  <w:tcW w:w="561" w:type="dxa"/>
                                  <w:tcBorders>
                                    <w:bottom w:val="single" w:sz="4" w:space="0" w:color="1F497D" w:themeColor="text2"/>
                                  </w:tcBorders>
                                  <w:vAlign w:val="center"/>
                                </w:tcPr>
                                <w:p w14:paraId="63A0819A" w14:textId="77777777" w:rsidR="00C73B06" w:rsidRPr="002F3E5F" w:rsidRDefault="00C73B06" w:rsidP="003F68FB">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8</w:t>
                                  </w:r>
                                </w:p>
                              </w:tc>
                              <w:tc>
                                <w:tcPr>
                                  <w:tcW w:w="5332" w:type="dxa"/>
                                  <w:tcBorders>
                                    <w:bottom w:val="single" w:sz="4" w:space="0" w:color="1F497D" w:themeColor="text2"/>
                                    <w:right w:val="single" w:sz="4" w:space="0" w:color="1F497D" w:themeColor="text2"/>
                                  </w:tcBorders>
                                  <w:vAlign w:val="center"/>
                                </w:tcPr>
                                <w:p w14:paraId="1F98E204" w14:textId="77777777" w:rsidR="00C73B06" w:rsidRPr="002F3E5F" w:rsidRDefault="00C73B06" w:rsidP="003F68FB">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Amber, Adam, and Angie use a room in the public library for a meeting of their “Support O</w:t>
                                  </w:r>
                                  <w:r>
                                    <w:rPr>
                                      <w:rFonts w:asciiTheme="majorHAnsi" w:hAnsiTheme="majorHAnsi"/>
                                      <w:color w:val="1F497D" w:themeColor="text2"/>
                                      <w:sz w:val="22"/>
                                    </w:rPr>
                                    <w:t>ur Troops” c</w:t>
                                  </w:r>
                                  <w:r w:rsidRPr="002F3E5F">
                                    <w:rPr>
                                      <w:rFonts w:asciiTheme="majorHAnsi" w:hAnsiTheme="majorHAnsi"/>
                                      <w:color w:val="1F497D" w:themeColor="text2"/>
                                      <w:sz w:val="22"/>
                                    </w:rPr>
                                    <w:t>lub.</w:t>
                                  </w:r>
                                </w:p>
                              </w:tc>
                              <w:tc>
                                <w:tcPr>
                                  <w:tcW w:w="2120" w:type="dxa"/>
                                  <w:tcBorders>
                                    <w:top w:val="single" w:sz="4" w:space="0" w:color="1F497D" w:themeColor="text2"/>
                                    <w:left w:val="single" w:sz="4" w:space="0" w:color="1F497D" w:themeColor="text2"/>
                                    <w:bottom w:val="single" w:sz="4" w:space="0" w:color="1F497D" w:themeColor="text2"/>
                                  </w:tcBorders>
                                  <w:vAlign w:val="center"/>
                                </w:tcPr>
                                <w:p w14:paraId="47236A9A" w14:textId="77777777" w:rsidR="00C73B06" w:rsidRPr="002F3E5F" w:rsidRDefault="00C73B06" w:rsidP="003F68FB">
                                  <w:pPr>
                                    <w:tabs>
                                      <w:tab w:val="left" w:pos="450"/>
                                    </w:tabs>
                                    <w:ind w:left="86"/>
                                    <w:jc w:val="center"/>
                                    <w:rPr>
                                      <w:rFonts w:asciiTheme="majorHAnsi" w:hAnsiTheme="majorHAnsi"/>
                                      <w:b/>
                                      <w:color w:val="1F497D" w:themeColor="text2"/>
                                      <w:sz w:val="22"/>
                                    </w:rPr>
                                  </w:pPr>
                                </w:p>
                              </w:tc>
                            </w:tr>
                            <w:tr w:rsidR="00C73B06" w:rsidRPr="002F3E5F" w14:paraId="780FD5C1" w14:textId="77777777" w:rsidTr="00DF5FB2">
                              <w:trPr>
                                <w:trHeight w:val="495"/>
                                <w:jc w:val="center"/>
                              </w:trPr>
                              <w:tc>
                                <w:tcPr>
                                  <w:tcW w:w="561" w:type="dxa"/>
                                  <w:tcBorders>
                                    <w:top w:val="single" w:sz="4" w:space="0" w:color="1F497D" w:themeColor="text2"/>
                                    <w:bottom w:val="single" w:sz="4" w:space="0" w:color="1F497D" w:themeColor="text2"/>
                                  </w:tcBorders>
                                  <w:vAlign w:val="center"/>
                                </w:tcPr>
                                <w:p w14:paraId="60AA5862" w14:textId="77777777" w:rsidR="00C73B06" w:rsidRPr="002F3E5F" w:rsidRDefault="00C73B06" w:rsidP="003F68FB">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9</w:t>
                                  </w:r>
                                </w:p>
                              </w:tc>
                              <w:tc>
                                <w:tcPr>
                                  <w:tcW w:w="5332" w:type="dxa"/>
                                  <w:tcBorders>
                                    <w:top w:val="single" w:sz="4" w:space="0" w:color="1F497D" w:themeColor="text2"/>
                                    <w:bottom w:val="single" w:sz="4" w:space="0" w:color="1F497D" w:themeColor="text2"/>
                                    <w:right w:val="single" w:sz="4" w:space="0" w:color="1F497D" w:themeColor="text2"/>
                                  </w:tcBorders>
                                  <w:vAlign w:val="center"/>
                                </w:tcPr>
                                <w:p w14:paraId="020D8830" w14:textId="77777777" w:rsidR="00C73B06" w:rsidRPr="002F3E5F" w:rsidRDefault="00C73B06" w:rsidP="003F68FB">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Candice burns an American flag during a protest.</w:t>
                                  </w:r>
                                </w:p>
                              </w:tc>
                              <w:tc>
                                <w:tcPr>
                                  <w:tcW w:w="2120" w:type="dxa"/>
                                  <w:tcBorders>
                                    <w:top w:val="single" w:sz="4" w:space="0" w:color="1F497D" w:themeColor="text2"/>
                                    <w:left w:val="single" w:sz="4" w:space="0" w:color="1F497D" w:themeColor="text2"/>
                                    <w:bottom w:val="single" w:sz="4" w:space="0" w:color="1F497D" w:themeColor="text2"/>
                                  </w:tcBorders>
                                  <w:vAlign w:val="center"/>
                                </w:tcPr>
                                <w:p w14:paraId="5C2E5215" w14:textId="77777777" w:rsidR="00C73B06" w:rsidRPr="002F3E5F" w:rsidRDefault="00C73B06" w:rsidP="003F68FB">
                                  <w:pPr>
                                    <w:tabs>
                                      <w:tab w:val="left" w:pos="450"/>
                                    </w:tabs>
                                    <w:ind w:left="86"/>
                                    <w:jc w:val="center"/>
                                    <w:rPr>
                                      <w:rFonts w:asciiTheme="majorHAnsi" w:hAnsiTheme="majorHAnsi"/>
                                      <w:b/>
                                      <w:color w:val="1F497D" w:themeColor="text2"/>
                                      <w:sz w:val="22"/>
                                    </w:rPr>
                                  </w:pPr>
                                </w:p>
                              </w:tc>
                            </w:tr>
                          </w:tbl>
                          <w:p w14:paraId="12885410" w14:textId="77777777" w:rsidR="00C73B06" w:rsidRPr="009B652A" w:rsidRDefault="00C73B06" w:rsidP="00DF5FB2">
                            <w:pPr>
                              <w:tabs>
                                <w:tab w:val="left" w:pos="450"/>
                              </w:tabs>
                              <w:ind w:right="130"/>
                              <w:rPr>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64686" id="Text Box 32" o:spid="_x0000_s1029" type="#_x0000_t202" style="position:absolute;margin-left:0;margin-top:0;width:470.5pt;height:539.15pt;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" fillcolor="white [3201]" strokecolor="#4f81bd [3204]" strokeweight="3pt">
                <v:stroke dashstyle="1 1" joinstyle="bevel"/>
                <v:textbox>
                  <w:txbxContent>
                    <w:p w14:paraId="2622A5E2" w14:textId="77777777" w:rsidR="00C73B06" w:rsidRPr="00FF6F27" w:rsidRDefault="00C73B06" w:rsidP="00DF5FB2">
                      <w:pPr>
                        <w:pStyle w:val="Heading1"/>
                        <w:numPr>
                          <w:ilvl w:val="0"/>
                          <w:numId w:val="0"/>
                        </w:numPr>
                        <w:tabs>
                          <w:tab w:val="left" w:pos="450"/>
                        </w:tabs>
                        <w:ind w:left="540" w:right="135" w:hanging="450"/>
                        <w:rPr>
                          <w:b/>
                          <w:sz w:val="48"/>
                        </w:rPr>
                      </w:pPr>
                      <w:r w:rsidRPr="00FF6F27">
                        <w:rPr>
                          <w:b/>
                          <w:sz w:val="48"/>
                        </w:rPr>
                        <w:t>ACTIVITY</w:t>
                      </w:r>
                    </w:p>
                    <w:p w14:paraId="1A4284AE" w14:textId="77777777" w:rsidR="00C73B06" w:rsidRPr="0045638C" w:rsidRDefault="00C73B06" w:rsidP="00DF5FB2">
                      <w:pPr>
                        <w:pStyle w:val="Heading1"/>
                        <w:numPr>
                          <w:ilvl w:val="0"/>
                          <w:numId w:val="0"/>
                        </w:numPr>
                        <w:tabs>
                          <w:tab w:val="left" w:pos="450"/>
                        </w:tabs>
                        <w:spacing w:after="240"/>
                        <w:ind w:left="540" w:right="135" w:hanging="450"/>
                        <w:jc w:val="center"/>
                        <w:rPr>
                          <w:sz w:val="32"/>
                        </w:rPr>
                      </w:pPr>
                      <w:r>
                        <w:rPr>
                          <w:sz w:val="32"/>
                        </w:rPr>
                        <w:t>First Amendment Quiz</w:t>
                      </w:r>
                    </w:p>
                    <w:p w14:paraId="04E8B5D2" w14:textId="77777777" w:rsidR="00C73B06" w:rsidRDefault="00C73B06" w:rsidP="00DF5FB2">
                      <w:pPr>
                        <w:spacing w:after="0"/>
                        <w:ind w:left="90" w:right="135"/>
                      </w:pPr>
                      <w:r>
                        <w:t>Each statement below describes a student who is exercising his or her First Amendment rights. Can you figure out which of the “Five Freedoms” each student is demonstrating? Write your guess in the blank box next to the statement.</w:t>
                      </w:r>
                    </w:p>
                    <w:p w14:paraId="6E93EC03" w14:textId="77777777" w:rsidR="00C73B06" w:rsidRDefault="00C73B06" w:rsidP="00DF5FB2">
                      <w:pPr>
                        <w:spacing w:after="0"/>
                        <w:ind w:left="90" w:right="135"/>
                      </w:pPr>
                    </w:p>
                    <w:tbl>
                      <w:tblPr>
                        <w:tblStyle w:val="TableGrid"/>
                        <w:tblW w:w="8013" w:type="dxa"/>
                        <w:jc w:val="center"/>
                        <w:tblBorders>
                          <w:top w:val="none" w:sz="0" w:space="0" w:color="auto"/>
                          <w:left w:val="none" w:sz="0" w:space="0" w:color="auto"/>
                          <w:bottom w:val="none" w:sz="0" w:space="0" w:color="auto"/>
                          <w:right w:val="none" w:sz="0" w:space="0" w:color="auto"/>
                          <w:insideH w:val="single" w:sz="4" w:space="0" w:color="1F497D" w:themeColor="text2"/>
                          <w:insideV w:val="none" w:sz="0" w:space="0" w:color="auto"/>
                        </w:tblBorders>
                        <w:tblLook w:val="04A0" w:firstRow="1" w:lastRow="0" w:firstColumn="1" w:lastColumn="0" w:noHBand="0" w:noVBand="1"/>
                      </w:tblPr>
                      <w:tblGrid>
                        <w:gridCol w:w="561"/>
                        <w:gridCol w:w="5332"/>
                        <w:gridCol w:w="2120"/>
                      </w:tblGrid>
                      <w:tr w:rsidR="00C73B06" w:rsidRPr="002F3E5F" w14:paraId="03930D07" w14:textId="77777777" w:rsidTr="00DF5FB2">
                        <w:trPr>
                          <w:trHeight w:val="864"/>
                          <w:jc w:val="center"/>
                        </w:trPr>
                        <w:tc>
                          <w:tcPr>
                            <w:tcW w:w="561" w:type="dxa"/>
                            <w:vAlign w:val="center"/>
                          </w:tcPr>
                          <w:p w14:paraId="3BD22E2B" w14:textId="77777777" w:rsidR="00C73B06" w:rsidRPr="002F3E5F" w:rsidRDefault="00C73B06" w:rsidP="003F68FB">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1</w:t>
                            </w:r>
                          </w:p>
                        </w:tc>
                        <w:tc>
                          <w:tcPr>
                            <w:tcW w:w="5332" w:type="dxa"/>
                            <w:tcBorders>
                              <w:right w:val="single" w:sz="4" w:space="0" w:color="1F497D" w:themeColor="text2"/>
                            </w:tcBorders>
                            <w:vAlign w:val="center"/>
                          </w:tcPr>
                          <w:p w14:paraId="094203DD" w14:textId="77777777" w:rsidR="00C73B06" w:rsidRPr="002F3E5F" w:rsidRDefault="00C73B06" w:rsidP="003F68FB">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Jaime does not say the pledge of allegiance with her class because her faith does not approve of the line “one nation under God.”</w:t>
                            </w:r>
                          </w:p>
                        </w:tc>
                        <w:tc>
                          <w:tcPr>
                            <w:tcW w:w="2120" w:type="dxa"/>
                            <w:tcBorders>
                              <w:top w:val="nil"/>
                              <w:left w:val="single" w:sz="4" w:space="0" w:color="1F497D" w:themeColor="text2"/>
                              <w:bottom w:val="single" w:sz="4" w:space="0" w:color="1F497D" w:themeColor="text2"/>
                            </w:tcBorders>
                            <w:vAlign w:val="center"/>
                          </w:tcPr>
                          <w:p w14:paraId="449AD967" w14:textId="77777777" w:rsidR="00C73B06" w:rsidRPr="002F3E5F" w:rsidRDefault="00C73B06" w:rsidP="003F68FB">
                            <w:pPr>
                              <w:tabs>
                                <w:tab w:val="left" w:pos="450"/>
                              </w:tabs>
                              <w:ind w:left="86"/>
                              <w:jc w:val="center"/>
                              <w:rPr>
                                <w:rFonts w:asciiTheme="majorHAnsi" w:hAnsiTheme="majorHAnsi"/>
                                <w:b/>
                                <w:color w:val="1F497D" w:themeColor="text2"/>
                                <w:sz w:val="22"/>
                              </w:rPr>
                            </w:pPr>
                          </w:p>
                        </w:tc>
                      </w:tr>
                      <w:tr w:rsidR="00C73B06" w:rsidRPr="002F3E5F" w14:paraId="615B11B6" w14:textId="77777777" w:rsidTr="00DF5FB2">
                        <w:trPr>
                          <w:trHeight w:val="1116"/>
                          <w:jc w:val="center"/>
                        </w:trPr>
                        <w:tc>
                          <w:tcPr>
                            <w:tcW w:w="561" w:type="dxa"/>
                            <w:vAlign w:val="center"/>
                          </w:tcPr>
                          <w:p w14:paraId="3B677965" w14:textId="77777777" w:rsidR="00C73B06" w:rsidRPr="002F3E5F" w:rsidRDefault="00C73B06" w:rsidP="003F68FB">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2</w:t>
                            </w:r>
                          </w:p>
                        </w:tc>
                        <w:tc>
                          <w:tcPr>
                            <w:tcW w:w="5332" w:type="dxa"/>
                            <w:tcBorders>
                              <w:right w:val="single" w:sz="4" w:space="0" w:color="1F497D" w:themeColor="text2"/>
                            </w:tcBorders>
                            <w:vAlign w:val="center"/>
                          </w:tcPr>
                          <w:p w14:paraId="0BA8E5D8" w14:textId="77777777" w:rsidR="00C73B06" w:rsidRPr="002F3E5F" w:rsidRDefault="00C73B06" w:rsidP="003F68FB">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Kelly is an animal lover who does not believe in the sale of fur coats. She stands outside a department store with a sign that says “Love Rabbits — Don’t Wear Them.”</w:t>
                            </w:r>
                          </w:p>
                        </w:tc>
                        <w:tc>
                          <w:tcPr>
                            <w:tcW w:w="2120" w:type="dxa"/>
                            <w:tcBorders>
                              <w:top w:val="single" w:sz="4" w:space="0" w:color="1F497D" w:themeColor="text2"/>
                              <w:left w:val="single" w:sz="4" w:space="0" w:color="1F497D" w:themeColor="text2"/>
                              <w:bottom w:val="single" w:sz="4" w:space="0" w:color="1F497D" w:themeColor="text2"/>
                            </w:tcBorders>
                            <w:vAlign w:val="center"/>
                          </w:tcPr>
                          <w:p w14:paraId="69865440" w14:textId="77777777" w:rsidR="00C73B06" w:rsidRPr="002F3E5F" w:rsidRDefault="00C73B06" w:rsidP="003F68FB">
                            <w:pPr>
                              <w:tabs>
                                <w:tab w:val="left" w:pos="450"/>
                              </w:tabs>
                              <w:ind w:left="86"/>
                              <w:jc w:val="center"/>
                              <w:rPr>
                                <w:rFonts w:asciiTheme="majorHAnsi" w:hAnsiTheme="majorHAnsi"/>
                                <w:b/>
                                <w:color w:val="1F497D" w:themeColor="text2"/>
                                <w:sz w:val="22"/>
                              </w:rPr>
                            </w:pPr>
                          </w:p>
                        </w:tc>
                      </w:tr>
                      <w:tr w:rsidR="00C73B06" w:rsidRPr="002F3E5F" w14:paraId="6E96E64D" w14:textId="77777777" w:rsidTr="00DF5FB2">
                        <w:trPr>
                          <w:trHeight w:val="792"/>
                          <w:jc w:val="center"/>
                        </w:trPr>
                        <w:tc>
                          <w:tcPr>
                            <w:tcW w:w="561" w:type="dxa"/>
                            <w:vAlign w:val="center"/>
                          </w:tcPr>
                          <w:p w14:paraId="7DC3539F" w14:textId="77777777" w:rsidR="00C73B06" w:rsidRPr="002F3E5F" w:rsidRDefault="00C73B06" w:rsidP="003F68FB">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3</w:t>
                            </w:r>
                          </w:p>
                        </w:tc>
                        <w:tc>
                          <w:tcPr>
                            <w:tcW w:w="5332" w:type="dxa"/>
                            <w:tcBorders>
                              <w:right w:val="single" w:sz="4" w:space="0" w:color="1F497D" w:themeColor="text2"/>
                            </w:tcBorders>
                            <w:vAlign w:val="center"/>
                          </w:tcPr>
                          <w:p w14:paraId="496BF92A" w14:textId="77777777" w:rsidR="00C73B06" w:rsidRPr="002F3E5F" w:rsidRDefault="00C73B06" w:rsidP="003F68FB">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Tim, Dave, and Liz decide to meet at a local restaurant to talk about the recent presidential election.</w:t>
                            </w:r>
                          </w:p>
                        </w:tc>
                        <w:tc>
                          <w:tcPr>
                            <w:tcW w:w="2120" w:type="dxa"/>
                            <w:tcBorders>
                              <w:top w:val="single" w:sz="4" w:space="0" w:color="1F497D" w:themeColor="text2"/>
                              <w:left w:val="single" w:sz="4" w:space="0" w:color="1F497D" w:themeColor="text2"/>
                              <w:bottom w:val="single" w:sz="4" w:space="0" w:color="1F497D" w:themeColor="text2"/>
                            </w:tcBorders>
                            <w:vAlign w:val="center"/>
                          </w:tcPr>
                          <w:p w14:paraId="4E42AA95" w14:textId="77777777" w:rsidR="00C73B06" w:rsidRPr="002F3E5F" w:rsidRDefault="00C73B06" w:rsidP="003F68FB">
                            <w:pPr>
                              <w:tabs>
                                <w:tab w:val="left" w:pos="450"/>
                              </w:tabs>
                              <w:ind w:left="86"/>
                              <w:jc w:val="center"/>
                              <w:rPr>
                                <w:rFonts w:asciiTheme="majorHAnsi" w:hAnsiTheme="majorHAnsi"/>
                                <w:b/>
                                <w:color w:val="1F497D" w:themeColor="text2"/>
                                <w:sz w:val="22"/>
                              </w:rPr>
                            </w:pPr>
                          </w:p>
                        </w:tc>
                      </w:tr>
                      <w:tr w:rsidR="00C73B06" w:rsidRPr="002F3E5F" w14:paraId="7654E374" w14:textId="77777777" w:rsidTr="00DF5FB2">
                        <w:trPr>
                          <w:trHeight w:val="801"/>
                          <w:jc w:val="center"/>
                        </w:trPr>
                        <w:tc>
                          <w:tcPr>
                            <w:tcW w:w="561" w:type="dxa"/>
                            <w:vAlign w:val="center"/>
                          </w:tcPr>
                          <w:p w14:paraId="2E0DFF73" w14:textId="77777777" w:rsidR="00C73B06" w:rsidRPr="002F3E5F" w:rsidRDefault="00C73B06" w:rsidP="003F68FB">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4</w:t>
                            </w:r>
                          </w:p>
                        </w:tc>
                        <w:tc>
                          <w:tcPr>
                            <w:tcW w:w="5332" w:type="dxa"/>
                            <w:tcBorders>
                              <w:right w:val="single" w:sz="4" w:space="0" w:color="1F497D" w:themeColor="text2"/>
                            </w:tcBorders>
                            <w:vAlign w:val="center"/>
                          </w:tcPr>
                          <w:p w14:paraId="6A0DB2C5" w14:textId="77777777" w:rsidR="00C73B06" w:rsidRPr="002F3E5F" w:rsidRDefault="00C73B06" w:rsidP="003F68FB">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Frank is an advocate for peace. He organizes a letter-writing campaign to urge the President to end the war.</w:t>
                            </w:r>
                          </w:p>
                        </w:tc>
                        <w:tc>
                          <w:tcPr>
                            <w:tcW w:w="2120" w:type="dxa"/>
                            <w:tcBorders>
                              <w:top w:val="single" w:sz="4" w:space="0" w:color="1F497D" w:themeColor="text2"/>
                              <w:left w:val="single" w:sz="4" w:space="0" w:color="1F497D" w:themeColor="text2"/>
                              <w:bottom w:val="single" w:sz="4" w:space="0" w:color="1F497D" w:themeColor="text2"/>
                            </w:tcBorders>
                            <w:vAlign w:val="center"/>
                          </w:tcPr>
                          <w:p w14:paraId="2A902129" w14:textId="77777777" w:rsidR="00C73B06" w:rsidRPr="002F3E5F" w:rsidRDefault="00C73B06" w:rsidP="003F68FB">
                            <w:pPr>
                              <w:tabs>
                                <w:tab w:val="left" w:pos="450"/>
                              </w:tabs>
                              <w:ind w:left="86"/>
                              <w:jc w:val="center"/>
                              <w:rPr>
                                <w:rFonts w:asciiTheme="majorHAnsi" w:hAnsiTheme="majorHAnsi"/>
                                <w:b/>
                                <w:color w:val="1F497D" w:themeColor="text2"/>
                                <w:sz w:val="22"/>
                              </w:rPr>
                            </w:pPr>
                          </w:p>
                        </w:tc>
                      </w:tr>
                      <w:tr w:rsidR="00C73B06" w:rsidRPr="002F3E5F" w14:paraId="5B7AB768" w14:textId="77777777" w:rsidTr="00DF5FB2">
                        <w:trPr>
                          <w:trHeight w:val="810"/>
                          <w:jc w:val="center"/>
                        </w:trPr>
                        <w:tc>
                          <w:tcPr>
                            <w:tcW w:w="561" w:type="dxa"/>
                            <w:vAlign w:val="center"/>
                          </w:tcPr>
                          <w:p w14:paraId="31A6D6DF" w14:textId="77777777" w:rsidR="00C73B06" w:rsidRPr="002F3E5F" w:rsidRDefault="00C73B06" w:rsidP="003F68FB">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5</w:t>
                            </w:r>
                          </w:p>
                        </w:tc>
                        <w:tc>
                          <w:tcPr>
                            <w:tcW w:w="5332" w:type="dxa"/>
                            <w:tcBorders>
                              <w:right w:val="single" w:sz="4" w:space="0" w:color="1F497D" w:themeColor="text2"/>
                            </w:tcBorders>
                            <w:vAlign w:val="center"/>
                          </w:tcPr>
                          <w:p w14:paraId="688DFB0E" w14:textId="77777777" w:rsidR="00C73B06" w:rsidRPr="002F3E5F" w:rsidRDefault="00C73B06" w:rsidP="003F68FB">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Wendy writes an editorial in her family’s community newspaper about government corruption in her town.</w:t>
                            </w:r>
                          </w:p>
                        </w:tc>
                        <w:tc>
                          <w:tcPr>
                            <w:tcW w:w="2120" w:type="dxa"/>
                            <w:tcBorders>
                              <w:top w:val="single" w:sz="4" w:space="0" w:color="1F497D" w:themeColor="text2"/>
                              <w:left w:val="single" w:sz="4" w:space="0" w:color="1F497D" w:themeColor="text2"/>
                              <w:bottom w:val="single" w:sz="4" w:space="0" w:color="1F497D" w:themeColor="text2"/>
                            </w:tcBorders>
                            <w:vAlign w:val="center"/>
                          </w:tcPr>
                          <w:p w14:paraId="29E54452" w14:textId="77777777" w:rsidR="00C73B06" w:rsidRPr="002F3E5F" w:rsidRDefault="00C73B06" w:rsidP="003F68FB">
                            <w:pPr>
                              <w:tabs>
                                <w:tab w:val="left" w:pos="450"/>
                              </w:tabs>
                              <w:ind w:left="86"/>
                              <w:jc w:val="center"/>
                              <w:rPr>
                                <w:rFonts w:asciiTheme="majorHAnsi" w:hAnsiTheme="majorHAnsi"/>
                                <w:b/>
                                <w:color w:val="1F497D" w:themeColor="text2"/>
                                <w:sz w:val="22"/>
                              </w:rPr>
                            </w:pPr>
                          </w:p>
                        </w:tc>
                      </w:tr>
                      <w:tr w:rsidR="00C73B06" w:rsidRPr="002F3E5F" w14:paraId="76D65F78" w14:textId="77777777" w:rsidTr="00DF5FB2">
                        <w:trPr>
                          <w:trHeight w:val="1026"/>
                          <w:jc w:val="center"/>
                        </w:trPr>
                        <w:tc>
                          <w:tcPr>
                            <w:tcW w:w="561" w:type="dxa"/>
                            <w:vAlign w:val="center"/>
                          </w:tcPr>
                          <w:p w14:paraId="0DDB04C6" w14:textId="77777777" w:rsidR="00C73B06" w:rsidRPr="002F3E5F" w:rsidRDefault="00C73B06" w:rsidP="003F68FB">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6</w:t>
                            </w:r>
                          </w:p>
                        </w:tc>
                        <w:tc>
                          <w:tcPr>
                            <w:tcW w:w="5332" w:type="dxa"/>
                            <w:tcBorders>
                              <w:right w:val="single" w:sz="4" w:space="0" w:color="1F497D" w:themeColor="text2"/>
                            </w:tcBorders>
                            <w:vAlign w:val="center"/>
                          </w:tcPr>
                          <w:p w14:paraId="2652DA4D" w14:textId="77777777" w:rsidR="00C73B06" w:rsidRPr="002F3E5F" w:rsidRDefault="00C73B06" w:rsidP="003F68FB">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Ann does not like one of the political candidates running for mayor. She decides to print and distribute a pamphlet describing his voting record.</w:t>
                            </w:r>
                          </w:p>
                        </w:tc>
                        <w:tc>
                          <w:tcPr>
                            <w:tcW w:w="2120" w:type="dxa"/>
                            <w:tcBorders>
                              <w:top w:val="single" w:sz="4" w:space="0" w:color="1F497D" w:themeColor="text2"/>
                              <w:left w:val="single" w:sz="4" w:space="0" w:color="1F497D" w:themeColor="text2"/>
                              <w:bottom w:val="single" w:sz="4" w:space="0" w:color="1F497D" w:themeColor="text2"/>
                            </w:tcBorders>
                            <w:vAlign w:val="center"/>
                          </w:tcPr>
                          <w:p w14:paraId="538D828E" w14:textId="77777777" w:rsidR="00C73B06" w:rsidRPr="002F3E5F" w:rsidRDefault="00C73B06" w:rsidP="003F68FB">
                            <w:pPr>
                              <w:tabs>
                                <w:tab w:val="left" w:pos="450"/>
                              </w:tabs>
                              <w:ind w:left="86"/>
                              <w:jc w:val="center"/>
                              <w:rPr>
                                <w:rFonts w:asciiTheme="majorHAnsi" w:hAnsiTheme="majorHAnsi"/>
                                <w:b/>
                                <w:color w:val="1F497D" w:themeColor="text2"/>
                                <w:sz w:val="22"/>
                              </w:rPr>
                            </w:pPr>
                          </w:p>
                        </w:tc>
                      </w:tr>
                      <w:tr w:rsidR="00C73B06" w:rsidRPr="002F3E5F" w14:paraId="262B3BC3" w14:textId="77777777" w:rsidTr="00DF5FB2">
                        <w:trPr>
                          <w:trHeight w:val="567"/>
                          <w:jc w:val="center"/>
                        </w:trPr>
                        <w:tc>
                          <w:tcPr>
                            <w:tcW w:w="561" w:type="dxa"/>
                            <w:vAlign w:val="center"/>
                          </w:tcPr>
                          <w:p w14:paraId="19196F4A" w14:textId="77777777" w:rsidR="00C73B06" w:rsidRPr="002F3E5F" w:rsidRDefault="00C73B06" w:rsidP="003F68FB">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7</w:t>
                            </w:r>
                          </w:p>
                        </w:tc>
                        <w:tc>
                          <w:tcPr>
                            <w:tcW w:w="5332" w:type="dxa"/>
                            <w:tcBorders>
                              <w:right w:val="single" w:sz="4" w:space="0" w:color="1F497D" w:themeColor="text2"/>
                            </w:tcBorders>
                            <w:vAlign w:val="center"/>
                          </w:tcPr>
                          <w:p w14:paraId="7FCF248C" w14:textId="77777777" w:rsidR="00C73B06" w:rsidRPr="002F3E5F" w:rsidRDefault="00C73B06" w:rsidP="003F68FB">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Rachel wears a hijab to school as part of her faith.</w:t>
                            </w:r>
                          </w:p>
                        </w:tc>
                        <w:tc>
                          <w:tcPr>
                            <w:tcW w:w="2120" w:type="dxa"/>
                            <w:tcBorders>
                              <w:top w:val="single" w:sz="4" w:space="0" w:color="1F497D" w:themeColor="text2"/>
                              <w:left w:val="single" w:sz="4" w:space="0" w:color="1F497D" w:themeColor="text2"/>
                              <w:bottom w:val="single" w:sz="4" w:space="0" w:color="1F497D" w:themeColor="text2"/>
                            </w:tcBorders>
                            <w:vAlign w:val="center"/>
                          </w:tcPr>
                          <w:p w14:paraId="48BA17AE" w14:textId="77777777" w:rsidR="00C73B06" w:rsidRPr="002F3E5F" w:rsidRDefault="00C73B06" w:rsidP="003F68FB">
                            <w:pPr>
                              <w:tabs>
                                <w:tab w:val="left" w:pos="450"/>
                              </w:tabs>
                              <w:ind w:left="86"/>
                              <w:jc w:val="center"/>
                              <w:rPr>
                                <w:rFonts w:asciiTheme="majorHAnsi" w:hAnsiTheme="majorHAnsi"/>
                                <w:b/>
                                <w:color w:val="1F497D" w:themeColor="text2"/>
                                <w:sz w:val="22"/>
                              </w:rPr>
                            </w:pPr>
                          </w:p>
                        </w:tc>
                      </w:tr>
                      <w:tr w:rsidR="00C73B06" w:rsidRPr="002F3E5F" w14:paraId="34BD63CC" w14:textId="77777777" w:rsidTr="00DF5FB2">
                        <w:trPr>
                          <w:trHeight w:val="864"/>
                          <w:jc w:val="center"/>
                        </w:trPr>
                        <w:tc>
                          <w:tcPr>
                            <w:tcW w:w="561" w:type="dxa"/>
                            <w:tcBorders>
                              <w:bottom w:val="single" w:sz="4" w:space="0" w:color="1F497D" w:themeColor="text2"/>
                            </w:tcBorders>
                            <w:vAlign w:val="center"/>
                          </w:tcPr>
                          <w:p w14:paraId="63A0819A" w14:textId="77777777" w:rsidR="00C73B06" w:rsidRPr="002F3E5F" w:rsidRDefault="00C73B06" w:rsidP="003F68FB">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8</w:t>
                            </w:r>
                          </w:p>
                        </w:tc>
                        <w:tc>
                          <w:tcPr>
                            <w:tcW w:w="5332" w:type="dxa"/>
                            <w:tcBorders>
                              <w:bottom w:val="single" w:sz="4" w:space="0" w:color="1F497D" w:themeColor="text2"/>
                              <w:right w:val="single" w:sz="4" w:space="0" w:color="1F497D" w:themeColor="text2"/>
                            </w:tcBorders>
                            <w:vAlign w:val="center"/>
                          </w:tcPr>
                          <w:p w14:paraId="1F98E204" w14:textId="77777777" w:rsidR="00C73B06" w:rsidRPr="002F3E5F" w:rsidRDefault="00C73B06" w:rsidP="003F68FB">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Amber, Adam, and Angie use a room in the public library for a meeting of their “Support O</w:t>
                            </w:r>
                            <w:r>
                              <w:rPr>
                                <w:rFonts w:asciiTheme="majorHAnsi" w:hAnsiTheme="majorHAnsi"/>
                                <w:color w:val="1F497D" w:themeColor="text2"/>
                                <w:sz w:val="22"/>
                              </w:rPr>
                              <w:t>ur Troops” c</w:t>
                            </w:r>
                            <w:r w:rsidRPr="002F3E5F">
                              <w:rPr>
                                <w:rFonts w:asciiTheme="majorHAnsi" w:hAnsiTheme="majorHAnsi"/>
                                <w:color w:val="1F497D" w:themeColor="text2"/>
                                <w:sz w:val="22"/>
                              </w:rPr>
                              <w:t>lub.</w:t>
                            </w:r>
                          </w:p>
                        </w:tc>
                        <w:tc>
                          <w:tcPr>
                            <w:tcW w:w="2120" w:type="dxa"/>
                            <w:tcBorders>
                              <w:top w:val="single" w:sz="4" w:space="0" w:color="1F497D" w:themeColor="text2"/>
                              <w:left w:val="single" w:sz="4" w:space="0" w:color="1F497D" w:themeColor="text2"/>
                              <w:bottom w:val="single" w:sz="4" w:space="0" w:color="1F497D" w:themeColor="text2"/>
                            </w:tcBorders>
                            <w:vAlign w:val="center"/>
                          </w:tcPr>
                          <w:p w14:paraId="47236A9A" w14:textId="77777777" w:rsidR="00C73B06" w:rsidRPr="002F3E5F" w:rsidRDefault="00C73B06" w:rsidP="003F68FB">
                            <w:pPr>
                              <w:tabs>
                                <w:tab w:val="left" w:pos="450"/>
                              </w:tabs>
                              <w:ind w:left="86"/>
                              <w:jc w:val="center"/>
                              <w:rPr>
                                <w:rFonts w:asciiTheme="majorHAnsi" w:hAnsiTheme="majorHAnsi"/>
                                <w:b/>
                                <w:color w:val="1F497D" w:themeColor="text2"/>
                                <w:sz w:val="22"/>
                              </w:rPr>
                            </w:pPr>
                          </w:p>
                        </w:tc>
                      </w:tr>
                      <w:tr w:rsidR="00C73B06" w:rsidRPr="002F3E5F" w14:paraId="780FD5C1" w14:textId="77777777" w:rsidTr="00DF5FB2">
                        <w:trPr>
                          <w:trHeight w:val="495"/>
                          <w:jc w:val="center"/>
                        </w:trPr>
                        <w:tc>
                          <w:tcPr>
                            <w:tcW w:w="561" w:type="dxa"/>
                            <w:tcBorders>
                              <w:top w:val="single" w:sz="4" w:space="0" w:color="1F497D" w:themeColor="text2"/>
                              <w:bottom w:val="single" w:sz="4" w:space="0" w:color="1F497D" w:themeColor="text2"/>
                            </w:tcBorders>
                            <w:vAlign w:val="center"/>
                          </w:tcPr>
                          <w:p w14:paraId="60AA5862" w14:textId="77777777" w:rsidR="00C73B06" w:rsidRPr="002F3E5F" w:rsidRDefault="00C73B06" w:rsidP="003F68FB">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9</w:t>
                            </w:r>
                          </w:p>
                        </w:tc>
                        <w:tc>
                          <w:tcPr>
                            <w:tcW w:w="5332" w:type="dxa"/>
                            <w:tcBorders>
                              <w:top w:val="single" w:sz="4" w:space="0" w:color="1F497D" w:themeColor="text2"/>
                              <w:bottom w:val="single" w:sz="4" w:space="0" w:color="1F497D" w:themeColor="text2"/>
                              <w:right w:val="single" w:sz="4" w:space="0" w:color="1F497D" w:themeColor="text2"/>
                            </w:tcBorders>
                            <w:vAlign w:val="center"/>
                          </w:tcPr>
                          <w:p w14:paraId="020D8830" w14:textId="77777777" w:rsidR="00C73B06" w:rsidRPr="002F3E5F" w:rsidRDefault="00C73B06" w:rsidP="003F68FB">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Candice burns an American flag during a protest.</w:t>
                            </w:r>
                          </w:p>
                        </w:tc>
                        <w:tc>
                          <w:tcPr>
                            <w:tcW w:w="2120" w:type="dxa"/>
                            <w:tcBorders>
                              <w:top w:val="single" w:sz="4" w:space="0" w:color="1F497D" w:themeColor="text2"/>
                              <w:left w:val="single" w:sz="4" w:space="0" w:color="1F497D" w:themeColor="text2"/>
                              <w:bottom w:val="single" w:sz="4" w:space="0" w:color="1F497D" w:themeColor="text2"/>
                            </w:tcBorders>
                            <w:vAlign w:val="center"/>
                          </w:tcPr>
                          <w:p w14:paraId="5C2E5215" w14:textId="77777777" w:rsidR="00C73B06" w:rsidRPr="002F3E5F" w:rsidRDefault="00C73B06" w:rsidP="003F68FB">
                            <w:pPr>
                              <w:tabs>
                                <w:tab w:val="left" w:pos="450"/>
                              </w:tabs>
                              <w:ind w:left="86"/>
                              <w:jc w:val="center"/>
                              <w:rPr>
                                <w:rFonts w:asciiTheme="majorHAnsi" w:hAnsiTheme="majorHAnsi"/>
                                <w:b/>
                                <w:color w:val="1F497D" w:themeColor="text2"/>
                                <w:sz w:val="22"/>
                              </w:rPr>
                            </w:pPr>
                          </w:p>
                        </w:tc>
                      </w:tr>
                    </w:tbl>
                    <w:p w14:paraId="12885410" w14:textId="77777777" w:rsidR="00C73B06" w:rsidRPr="009B652A" w:rsidRDefault="00C73B06" w:rsidP="00DF5FB2">
                      <w:pPr>
                        <w:tabs>
                          <w:tab w:val="left" w:pos="450"/>
                        </w:tabs>
                        <w:ind w:right="130"/>
                        <w:rPr>
                          <w:b/>
                          <w:sz w:val="22"/>
                        </w:rPr>
                      </w:pPr>
                    </w:p>
                  </w:txbxContent>
                </v:textbox>
                <w10:wrap type="square" anchorx="margin" anchory="margin"/>
              </v:shape>
            </w:pict>
          </mc:Fallback>
        </mc:AlternateContent>
      </w:r>
    </w:p>
    <w:sectPr w:rsidR="006D1EE5" w:rsidRPr="00220C04" w:rsidSect="00260263">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738ED" w14:textId="77777777" w:rsidR="00C73B06" w:rsidRDefault="00C73B06" w:rsidP="002B0F27">
      <w:pPr>
        <w:spacing w:after="0" w:line="240" w:lineRule="auto"/>
      </w:pPr>
      <w:r>
        <w:separator/>
      </w:r>
    </w:p>
  </w:endnote>
  <w:endnote w:type="continuationSeparator" w:id="0">
    <w:p w14:paraId="1330591F" w14:textId="77777777" w:rsidR="00C73B06" w:rsidRDefault="00C73B06" w:rsidP="002B0F27">
      <w:pPr>
        <w:spacing w:after="0" w:line="240" w:lineRule="auto"/>
      </w:pPr>
      <w:r>
        <w:continuationSeparator/>
      </w:r>
    </w:p>
  </w:endnote>
  <w:endnote w:type="continuationNotice" w:id="1">
    <w:p w14:paraId="3102515D" w14:textId="77777777" w:rsidR="00C73B06" w:rsidRDefault="00C73B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color w:val="943634" w:themeColor="accent2" w:themeShade="BF"/>
        <w:sz w:val="22"/>
      </w:rPr>
      <w:id w:val="-627397431"/>
      <w:docPartObj>
        <w:docPartGallery w:val="Page Numbers (Bottom of Page)"/>
        <w:docPartUnique/>
      </w:docPartObj>
    </w:sdtPr>
    <w:sdtEndPr>
      <w:rPr>
        <w:rFonts w:asciiTheme="minorHAnsi" w:hAnsiTheme="minorHAnsi"/>
        <w:color w:val="C00000"/>
        <w:sz w:val="24"/>
      </w:rPr>
    </w:sdtEndPr>
    <w:sdtContent>
      <w:p w14:paraId="03E5752C" w14:textId="77777777" w:rsidR="00C73B06" w:rsidRPr="00260263" w:rsidRDefault="00C73B06" w:rsidP="00260263">
        <w:pPr>
          <w:pStyle w:val="Footer"/>
          <w:jc w:val="right"/>
          <w:rPr>
            <w:color w:val="C00000"/>
          </w:rPr>
        </w:pPr>
        <w:r>
          <w:rPr>
            <w:rFonts w:ascii="Gill Sans MT" w:hAnsi="Gill Sans MT"/>
            <w:color w:val="C00000"/>
            <w:sz w:val="22"/>
          </w:rPr>
          <w:t>First Amendment — Freedom of Speech</w:t>
        </w:r>
        <w:r w:rsidRPr="006946C6">
          <w:rPr>
            <w:rFonts w:ascii="Gill Sans MT" w:hAnsi="Gill Sans MT"/>
            <w:color w:val="C00000"/>
            <w:sz w:val="22"/>
          </w:rPr>
          <w:t xml:space="preserve"> | </w:t>
        </w:r>
        <w:r w:rsidRPr="00260263">
          <w:rPr>
            <w:rFonts w:ascii="Gill Sans MT" w:hAnsi="Gill Sans MT"/>
            <w:color w:val="C00000"/>
            <w:sz w:val="22"/>
          </w:rPr>
          <w:fldChar w:fldCharType="begin"/>
        </w:r>
        <w:r w:rsidRPr="00260263">
          <w:rPr>
            <w:rFonts w:ascii="Gill Sans MT" w:hAnsi="Gill Sans MT"/>
            <w:color w:val="C00000"/>
            <w:sz w:val="22"/>
          </w:rPr>
          <w:instrText xml:space="preserve"> PAGE   \* MERGEFORMAT </w:instrText>
        </w:r>
        <w:r w:rsidRPr="00260263">
          <w:rPr>
            <w:rFonts w:ascii="Gill Sans MT" w:hAnsi="Gill Sans MT"/>
            <w:color w:val="C00000"/>
            <w:sz w:val="22"/>
          </w:rPr>
          <w:fldChar w:fldCharType="separate"/>
        </w:r>
        <w:r w:rsidR="00344BEB">
          <w:rPr>
            <w:rFonts w:ascii="Gill Sans MT" w:hAnsi="Gill Sans MT"/>
            <w:noProof/>
            <w:color w:val="C00000"/>
            <w:sz w:val="22"/>
          </w:rPr>
          <w:t>4</w:t>
        </w:r>
        <w:r w:rsidRPr="00260263">
          <w:rPr>
            <w:rFonts w:ascii="Gill Sans MT" w:hAnsi="Gill Sans MT"/>
            <w:noProof/>
            <w:color w:val="C00000"/>
            <w:sz w:val="22"/>
          </w:rPr>
          <w:fldChar w:fldCharType="end"/>
        </w:r>
        <w:r w:rsidRPr="006946C6">
          <w:rPr>
            <w:color w:val="C00000"/>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FD92F" w14:textId="77777777" w:rsidR="00C73B06" w:rsidRDefault="00C73B06" w:rsidP="00260263">
    <w:pPr>
      <w:pStyle w:val="Footer"/>
      <w:spacing w:before="200"/>
      <w:jc w:val="center"/>
      <w:rPr>
        <w:rFonts w:ascii="Gill Sans MT" w:hAnsi="Gill Sans MT" w:cs="Helvetica"/>
        <w:color w:val="C00000"/>
        <w:sz w:val="22"/>
        <w:shd w:val="clear" w:color="auto" w:fill="FFFFFF"/>
      </w:rPr>
    </w:pPr>
    <w:r w:rsidRPr="006946C6">
      <w:rPr>
        <w:rFonts w:ascii="Gill Sans MT" w:hAnsi="Gill Sans MT" w:cs="Helvetica"/>
        <w:color w:val="C00000"/>
        <w:sz w:val="22"/>
        <w:shd w:val="clear" w:color="auto" w:fill="FFFFFF"/>
      </w:rPr>
      <w:t xml:space="preserve">American Constitution Society </w:t>
    </w:r>
    <w:r w:rsidRPr="006946C6">
      <w:rPr>
        <w:rFonts w:ascii="Gill Sans MT" w:hAnsi="Gill Sans MT"/>
        <w:color w:val="C00000"/>
        <w:sz w:val="22"/>
      </w:rPr>
      <w:t xml:space="preserve">| </w:t>
    </w:r>
    <w:r w:rsidRPr="006946C6">
      <w:rPr>
        <w:rFonts w:ascii="Gill Sans MT" w:hAnsi="Gill Sans MT" w:cs="Helvetica"/>
        <w:color w:val="C00000"/>
        <w:sz w:val="22"/>
        <w:shd w:val="clear" w:color="auto" w:fill="FFFFFF"/>
      </w:rPr>
      <w:t xml:space="preserve">1333 H Street, NW, 11th Floor </w:t>
    </w:r>
    <w:r w:rsidRPr="006946C6">
      <w:rPr>
        <w:rFonts w:ascii="Gill Sans MT" w:hAnsi="Gill Sans MT"/>
        <w:color w:val="C00000"/>
        <w:sz w:val="22"/>
      </w:rPr>
      <w:t>|</w:t>
    </w:r>
    <w:r w:rsidRPr="006946C6">
      <w:rPr>
        <w:rFonts w:ascii="Gill Sans MT" w:hAnsi="Gill Sans MT" w:cs="Helvetica"/>
        <w:color w:val="C00000"/>
        <w:sz w:val="22"/>
        <w:shd w:val="clear" w:color="auto" w:fill="FFFFFF"/>
      </w:rPr>
      <w:t xml:space="preserve"> Washington, DC 20005</w:t>
    </w:r>
  </w:p>
  <w:p w14:paraId="682BAC59" w14:textId="77777777" w:rsidR="00C73B06" w:rsidRDefault="00C73B06" w:rsidP="00260263">
    <w:pPr>
      <w:pStyle w:val="Footer"/>
      <w:jc w:val="center"/>
    </w:pPr>
    <w:r>
      <w:rPr>
        <w:rFonts w:ascii="Gill Sans MT" w:hAnsi="Gill Sans MT" w:cs="Helvetica"/>
        <w:color w:val="C00000"/>
        <w:sz w:val="22"/>
        <w:shd w:val="clear" w:color="auto" w:fill="FFFFFF"/>
      </w:rPr>
      <w:t>www.acslaw.org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CA838" w14:textId="77777777" w:rsidR="00C73B06" w:rsidRDefault="00C73B06" w:rsidP="002B0F27">
      <w:pPr>
        <w:spacing w:after="0" w:line="240" w:lineRule="auto"/>
      </w:pPr>
      <w:r>
        <w:separator/>
      </w:r>
    </w:p>
  </w:footnote>
  <w:footnote w:type="continuationSeparator" w:id="0">
    <w:p w14:paraId="0954034E" w14:textId="77777777" w:rsidR="00C73B06" w:rsidRDefault="00C73B06" w:rsidP="002B0F27">
      <w:pPr>
        <w:spacing w:after="0" w:line="240" w:lineRule="auto"/>
      </w:pPr>
      <w:r>
        <w:continuationSeparator/>
      </w:r>
    </w:p>
  </w:footnote>
  <w:footnote w:type="continuationNotice" w:id="1">
    <w:p w14:paraId="2934C03C" w14:textId="77777777" w:rsidR="00C73B06" w:rsidRDefault="00C73B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0CD3C" w14:textId="77777777" w:rsidR="00C73B06" w:rsidRDefault="00C73B06" w:rsidP="00260263">
    <w:pPr>
      <w:pStyle w:val="Header"/>
      <w:tabs>
        <w:tab w:val="clear" w:pos="4680"/>
        <w:tab w:val="left" w:pos="4410"/>
      </w:tabs>
    </w:pPr>
    <w:r>
      <w:rPr>
        <w:rFonts w:ascii="Gill Sans MT" w:hAnsi="Gill Sans MT"/>
        <w:color w:val="C00000"/>
        <w:sz w:val="22"/>
      </w:rPr>
      <w:tab/>
      <w:t xml:space="preserve">The </w:t>
    </w:r>
    <w:r w:rsidRPr="00170CEE">
      <w:rPr>
        <w:rFonts w:ascii="Gill Sans MT" w:hAnsi="Gill Sans MT"/>
        <w:color w:val="C00000"/>
        <w:sz w:val="22"/>
      </w:rPr>
      <w:t>American Constitution Society</w:t>
    </w:r>
    <w:r>
      <w:rPr>
        <w:rFonts w:ascii="Gill Sans MT" w:hAnsi="Gill Sans MT"/>
        <w:color w:val="C00000"/>
        <w:sz w:val="22"/>
      </w:rPr>
      <w:t xml:space="preserve"> for Law and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62A82" w14:textId="77777777" w:rsidR="00C73B06" w:rsidRDefault="00C73B06" w:rsidP="00B41F4F">
    <w:pPr>
      <w:pStyle w:val="Header"/>
      <w:ind w:left="-180"/>
      <w:jc w:val="center"/>
    </w:pPr>
    <w:r>
      <w:rPr>
        <w:noProof/>
      </w:rPr>
      <w:drawing>
        <wp:inline distT="0" distB="0" distL="0" distR="0" wp14:anchorId="672FF878" wp14:editId="365BF6F3">
          <wp:extent cx="6281928" cy="1452120"/>
          <wp:effectExtent l="0" t="0" r="5080" b="0"/>
          <wp:docPr id="1" name="Picture 1" descr="X:\DATA\Communications\Images &amp; Photos\ACS Logo\ACS logo 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DATA\Communications\Images &amp; Photos\ACS Logo\ACS logo ve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1928" cy="1452120"/>
                  </a:xfrm>
                  <a:prstGeom prst="rect">
                    <a:avLst/>
                  </a:prstGeom>
                  <a:noFill/>
                  <a:ln>
                    <a:noFill/>
                  </a:ln>
                </pic:spPr>
              </pic:pic>
            </a:graphicData>
          </a:graphic>
        </wp:inline>
      </w:drawing>
    </w:r>
  </w:p>
  <w:p w14:paraId="31E98755" w14:textId="77777777" w:rsidR="00C73B06" w:rsidRPr="00260263" w:rsidRDefault="00C73B06" w:rsidP="00F170F6">
    <w:pPr>
      <w:pStyle w:val="Header"/>
      <w:spacing w:after="200"/>
      <w:rPr>
        <w:rFonts w:ascii="Gill Sans MT" w:hAnsi="Gill Sans MT"/>
        <w:color w:val="7F7F7F" w:themeColor="text1" w:themeTint="80"/>
        <w:sz w:val="36"/>
        <w:szCs w:val="36"/>
      </w:rPr>
    </w:pPr>
    <w:r>
      <w:rPr>
        <w:rFonts w:ascii="Gill Sans MT" w:hAnsi="Gill Sans MT"/>
        <w:color w:val="7F7F7F" w:themeColor="text1" w:themeTint="80"/>
        <w:sz w:val="36"/>
        <w:szCs w:val="36"/>
      </w:rPr>
      <w:t xml:space="preserve">Constitution in the Classroom                     </w:t>
    </w:r>
    <w:r w:rsidRPr="00625D22">
      <w:rPr>
        <w:rFonts w:ascii="Gill Sans MT" w:hAnsi="Gill Sans MT"/>
        <w:color w:val="7F7F7F" w:themeColor="text1" w:themeTint="80"/>
        <w:sz w:val="36"/>
        <w:szCs w:val="36"/>
      </w:rPr>
      <w:t xml:space="preserve">  </w:t>
    </w:r>
    <w:r>
      <w:rPr>
        <w:rFonts w:ascii="Gill Sans MT" w:hAnsi="Gill Sans MT"/>
        <w:color w:val="7F7F7F" w:themeColor="text1" w:themeTint="80"/>
        <w:sz w:val="36"/>
        <w:szCs w:val="36"/>
      </w:rPr>
      <w:t xml:space="preserve">        </w:t>
    </w:r>
    <w:r>
      <w:rPr>
        <w:rFonts w:ascii="Gill Sans MT" w:hAnsi="Gill Sans MT"/>
        <w:color w:val="7F7F7F" w:themeColor="text1" w:themeTint="80"/>
        <w:sz w:val="36"/>
        <w:szCs w:val="36"/>
      </w:rPr>
      <w:tab/>
      <w:t>Handout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7259"/>
    <w:multiLevelType w:val="hybridMultilevel"/>
    <w:tmpl w:val="014E7486"/>
    <w:lvl w:ilvl="0" w:tplc="BCD61208">
      <w:start w:val="1"/>
      <w:numFmt w:val="bullet"/>
      <w:lvlText w:val="—"/>
      <w:lvlJc w:val="left"/>
      <w:pPr>
        <w:ind w:left="720" w:hanging="360"/>
      </w:pPr>
      <w:rPr>
        <w:rFonts w:ascii="Gill Sans MT" w:eastAsiaTheme="majorEastAsia" w:hAnsi="Gill Sans M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83A79"/>
    <w:multiLevelType w:val="hybridMultilevel"/>
    <w:tmpl w:val="0C80F134"/>
    <w:lvl w:ilvl="0" w:tplc="4A48274E">
      <w:start w:val="1"/>
      <w:numFmt w:val="decimal"/>
      <w:pStyle w:val="Sub-subheading"/>
      <w:lvlText w:val="%1."/>
      <w:lvlJc w:val="left"/>
      <w:pPr>
        <w:ind w:left="720" w:hanging="360"/>
      </w:pPr>
      <w:rPr>
        <w:rFonts w:ascii="Gill Sans MT" w:hAnsi="Gill Sans MT" w:hint="default"/>
        <w:b w:val="0"/>
        <w:i w:val="0"/>
        <w:color w:val="C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F47B6"/>
    <w:multiLevelType w:val="hybridMultilevel"/>
    <w:tmpl w:val="9B5EF2A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EC47A02"/>
    <w:multiLevelType w:val="hybridMultilevel"/>
    <w:tmpl w:val="6B341A36"/>
    <w:lvl w:ilvl="0" w:tplc="09846AB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2F13C31"/>
    <w:multiLevelType w:val="hybridMultilevel"/>
    <w:tmpl w:val="E948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A46FB"/>
    <w:multiLevelType w:val="hybridMultilevel"/>
    <w:tmpl w:val="AD16C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D277F"/>
    <w:multiLevelType w:val="hybridMultilevel"/>
    <w:tmpl w:val="1C6CB3FE"/>
    <w:lvl w:ilvl="0" w:tplc="964C612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A31F22"/>
    <w:multiLevelType w:val="hybridMultilevel"/>
    <w:tmpl w:val="BC78E334"/>
    <w:lvl w:ilvl="0" w:tplc="C80AAC18">
      <w:start w:val="21"/>
      <w:numFmt w:val="bullet"/>
      <w:lvlText w:val="—"/>
      <w:lvlJc w:val="left"/>
      <w:pPr>
        <w:ind w:left="720" w:hanging="360"/>
      </w:pPr>
      <w:rPr>
        <w:rFonts w:ascii="Gill Sans MT" w:eastAsiaTheme="majorEastAsia" w:hAnsi="Gill Sans M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B2DF0"/>
    <w:multiLevelType w:val="hybridMultilevel"/>
    <w:tmpl w:val="710448C6"/>
    <w:lvl w:ilvl="0" w:tplc="4642AF6C">
      <w:start w:val="2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6311C"/>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45A16520"/>
    <w:multiLevelType w:val="hybridMultilevel"/>
    <w:tmpl w:val="5FB05416"/>
    <w:lvl w:ilvl="0" w:tplc="3B4C23DE">
      <w:start w:val="2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8C24F8"/>
    <w:multiLevelType w:val="hybridMultilevel"/>
    <w:tmpl w:val="D136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545A08"/>
    <w:multiLevelType w:val="hybridMultilevel"/>
    <w:tmpl w:val="3872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207ED6"/>
    <w:multiLevelType w:val="hybridMultilevel"/>
    <w:tmpl w:val="3D4C2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5F3DC4"/>
    <w:multiLevelType w:val="hybridMultilevel"/>
    <w:tmpl w:val="A0BAA044"/>
    <w:lvl w:ilvl="0" w:tplc="6576E53C">
      <w:start w:val="1"/>
      <w:numFmt w:val="upperLetter"/>
      <w:pStyle w:val="Subheading"/>
      <w:lvlText w:val="%1."/>
      <w:lvlJc w:val="left"/>
      <w:pPr>
        <w:ind w:left="720" w:hanging="360"/>
      </w:pPr>
      <w:rPr>
        <w:rFonts w:ascii="Gill Sans MT" w:hAnsi="Gill Sans MT" w:hint="default"/>
        <w:b w:val="0"/>
        <w:i w:val="0"/>
        <w:color w:val="C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AB4F34"/>
    <w:multiLevelType w:val="hybridMultilevel"/>
    <w:tmpl w:val="A694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214500"/>
    <w:multiLevelType w:val="hybridMultilevel"/>
    <w:tmpl w:val="CE18FEC4"/>
    <w:lvl w:ilvl="0" w:tplc="036A52CC">
      <w:start w:val="1"/>
      <w:numFmt w:val="upperRoman"/>
      <w:pStyle w:val="Heading1"/>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0B18BE"/>
    <w:multiLevelType w:val="hybridMultilevel"/>
    <w:tmpl w:val="EEAA840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70BD47A5"/>
    <w:multiLevelType w:val="hybridMultilevel"/>
    <w:tmpl w:val="8158B2E6"/>
    <w:lvl w:ilvl="0" w:tplc="964C612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8D0538"/>
    <w:multiLevelType w:val="hybridMultilevel"/>
    <w:tmpl w:val="D088AC76"/>
    <w:lvl w:ilvl="0" w:tplc="BBB24086">
      <w:start w:val="1"/>
      <w:numFmt w:val="bullet"/>
      <w:lvlText w:val="—"/>
      <w:lvlJc w:val="left"/>
      <w:pPr>
        <w:ind w:left="720" w:hanging="360"/>
      </w:pPr>
      <w:rPr>
        <w:rFonts w:ascii="Gill Sans MT" w:eastAsiaTheme="majorEastAsia" w:hAnsi="Gill Sans M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4"/>
    <w:lvlOverride w:ilvl="0">
      <w:startOverride w:val="1"/>
    </w:lvlOverride>
  </w:num>
  <w:num w:numId="3">
    <w:abstractNumId w:val="1"/>
  </w:num>
  <w:num w:numId="4">
    <w:abstractNumId w:val="9"/>
  </w:num>
  <w:num w:numId="5">
    <w:abstractNumId w:val="16"/>
  </w:num>
  <w:num w:numId="6">
    <w:abstractNumId w:val="14"/>
    <w:lvlOverride w:ilvl="0">
      <w:startOverride w:val="1"/>
    </w:lvlOverride>
  </w:num>
  <w:num w:numId="7">
    <w:abstractNumId w:val="14"/>
    <w:lvlOverride w:ilvl="0">
      <w:startOverride w:val="1"/>
    </w:lvlOverride>
  </w:num>
  <w:num w:numId="8">
    <w:abstractNumId w:val="14"/>
    <w:lvlOverride w:ilvl="0">
      <w:startOverride w:val="1"/>
    </w:lvlOverride>
  </w:num>
  <w:num w:numId="9">
    <w:abstractNumId w:val="14"/>
    <w:lvlOverride w:ilvl="0">
      <w:startOverride w:val="1"/>
    </w:lvlOverride>
  </w:num>
  <w:num w:numId="10">
    <w:abstractNumId w:val="4"/>
  </w:num>
  <w:num w:numId="11">
    <w:abstractNumId w:val="6"/>
  </w:num>
  <w:num w:numId="12">
    <w:abstractNumId w:val="18"/>
  </w:num>
  <w:num w:numId="13">
    <w:abstractNumId w:val="15"/>
  </w:num>
  <w:num w:numId="14">
    <w:abstractNumId w:val="5"/>
  </w:num>
  <w:num w:numId="15">
    <w:abstractNumId w:val="17"/>
  </w:num>
  <w:num w:numId="16">
    <w:abstractNumId w:val="0"/>
  </w:num>
  <w:num w:numId="17">
    <w:abstractNumId w:val="19"/>
  </w:num>
  <w:num w:numId="18">
    <w:abstractNumId w:val="13"/>
  </w:num>
  <w:num w:numId="19">
    <w:abstractNumId w:val="8"/>
  </w:num>
  <w:num w:numId="20">
    <w:abstractNumId w:val="10"/>
  </w:num>
  <w:num w:numId="21">
    <w:abstractNumId w:val="3"/>
  </w:num>
  <w:num w:numId="22">
    <w:abstractNumId w:val="2"/>
  </w:num>
  <w:num w:numId="23">
    <w:abstractNumId w:val="12"/>
  </w:num>
  <w:num w:numId="24">
    <w:abstractNumId w:val="1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45B"/>
    <w:rsid w:val="0003205D"/>
    <w:rsid w:val="000A2A8A"/>
    <w:rsid w:val="000D1A94"/>
    <w:rsid w:val="000F1B60"/>
    <w:rsid w:val="000F3A59"/>
    <w:rsid w:val="000F5133"/>
    <w:rsid w:val="00115437"/>
    <w:rsid w:val="001674A2"/>
    <w:rsid w:val="00220C04"/>
    <w:rsid w:val="00260263"/>
    <w:rsid w:val="002B0F27"/>
    <w:rsid w:val="0031659D"/>
    <w:rsid w:val="003168F7"/>
    <w:rsid w:val="0032506E"/>
    <w:rsid w:val="00344BEB"/>
    <w:rsid w:val="00375C50"/>
    <w:rsid w:val="003C5EF8"/>
    <w:rsid w:val="003F68FB"/>
    <w:rsid w:val="0045638C"/>
    <w:rsid w:val="004658E7"/>
    <w:rsid w:val="004B67CB"/>
    <w:rsid w:val="00523B2B"/>
    <w:rsid w:val="00585231"/>
    <w:rsid w:val="00625D22"/>
    <w:rsid w:val="00637377"/>
    <w:rsid w:val="00656B44"/>
    <w:rsid w:val="00667EE0"/>
    <w:rsid w:val="0068445B"/>
    <w:rsid w:val="006D1EE5"/>
    <w:rsid w:val="006D2DA7"/>
    <w:rsid w:val="00764C8E"/>
    <w:rsid w:val="007D24DD"/>
    <w:rsid w:val="007F4D48"/>
    <w:rsid w:val="00842085"/>
    <w:rsid w:val="0085664F"/>
    <w:rsid w:val="00881955"/>
    <w:rsid w:val="00941E2E"/>
    <w:rsid w:val="00957533"/>
    <w:rsid w:val="00960081"/>
    <w:rsid w:val="009910C5"/>
    <w:rsid w:val="009D58BA"/>
    <w:rsid w:val="00A2008B"/>
    <w:rsid w:val="00A805DD"/>
    <w:rsid w:val="00A81D42"/>
    <w:rsid w:val="00AB3CEE"/>
    <w:rsid w:val="00AC1039"/>
    <w:rsid w:val="00B41F4F"/>
    <w:rsid w:val="00B541B1"/>
    <w:rsid w:val="00B70423"/>
    <w:rsid w:val="00C00853"/>
    <w:rsid w:val="00C33849"/>
    <w:rsid w:val="00C55BC2"/>
    <w:rsid w:val="00C73B06"/>
    <w:rsid w:val="00CA2746"/>
    <w:rsid w:val="00CA59D7"/>
    <w:rsid w:val="00CC61D7"/>
    <w:rsid w:val="00D13163"/>
    <w:rsid w:val="00D42320"/>
    <w:rsid w:val="00DB6D6C"/>
    <w:rsid w:val="00DC321E"/>
    <w:rsid w:val="00DF5FB2"/>
    <w:rsid w:val="00E0364B"/>
    <w:rsid w:val="00E279E1"/>
    <w:rsid w:val="00E328DA"/>
    <w:rsid w:val="00E80305"/>
    <w:rsid w:val="00EB1D0A"/>
    <w:rsid w:val="00F170F6"/>
    <w:rsid w:val="00F73164"/>
    <w:rsid w:val="00FA7BBB"/>
    <w:rsid w:val="00FD20A2"/>
    <w:rsid w:val="00FF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B2F0C3D"/>
  <w15:docId w15:val="{BAAC031A-0CFB-481A-9CE3-48E8A4112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5"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semiHidden="1" w:uiPriority="59"/>
    <w:lsdException w:name="Table Theme" w:semiHidden="1"/>
    <w:lsdException w:name="Placeholder Text" w:semiHidden="1"/>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5"/>
    <w:qFormat/>
    <w:rsid w:val="00585231"/>
    <w:rPr>
      <w:sz w:val="24"/>
    </w:rPr>
  </w:style>
  <w:style w:type="paragraph" w:styleId="Heading1">
    <w:name w:val="heading 1"/>
    <w:basedOn w:val="Normal"/>
    <w:next w:val="Normal"/>
    <w:link w:val="Heading1Char"/>
    <w:uiPriority w:val="2"/>
    <w:qFormat/>
    <w:rsid w:val="00AB3CEE"/>
    <w:pPr>
      <w:keepNext/>
      <w:keepLines/>
      <w:numPr>
        <w:numId w:val="5"/>
      </w:numPr>
      <w:spacing w:after="0"/>
      <w:ind w:left="360"/>
      <w:outlineLvl w:val="0"/>
    </w:pPr>
    <w:rPr>
      <w:rFonts w:asciiTheme="majorHAnsi" w:eastAsiaTheme="majorEastAsia" w:hAnsiTheme="majorHAnsi" w:cstheme="majorBidi"/>
      <w:bCs/>
      <w:color w:val="C00000"/>
      <w:sz w:val="28"/>
      <w:szCs w:val="28"/>
    </w:rPr>
  </w:style>
  <w:style w:type="paragraph" w:styleId="Heading2">
    <w:name w:val="heading 2"/>
    <w:basedOn w:val="Normal"/>
    <w:next w:val="Normal"/>
    <w:link w:val="Heading2Char"/>
    <w:uiPriority w:val="9"/>
    <w:semiHidden/>
    <w:qFormat/>
    <w:rsid w:val="002B0F27"/>
    <w:pPr>
      <w:keepNext/>
      <w:keepLines/>
      <w:spacing w:before="200" w:after="0" w:line="240" w:lineRule="auto"/>
      <w:ind w:left="7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qFormat/>
    <w:rsid w:val="002B0F27"/>
    <w:pPr>
      <w:keepNext/>
      <w:keepLines/>
      <w:spacing w:before="200" w:after="0" w:line="240" w:lineRule="auto"/>
      <w:ind w:left="1440"/>
      <w:outlineLvl w:val="2"/>
    </w:pPr>
    <w:rPr>
      <w:rFonts w:asciiTheme="majorHAnsi" w:eastAsiaTheme="majorEastAsia" w:hAnsiTheme="majorHAnsi" w:cstheme="majorBidi"/>
      <w:b/>
      <w:bCs/>
      <w:color w:val="4F81BD" w:themeColor="accent1"/>
      <w:szCs w:val="24"/>
    </w:rPr>
  </w:style>
  <w:style w:type="paragraph" w:styleId="Heading4">
    <w:name w:val="heading 4"/>
    <w:basedOn w:val="Normal"/>
    <w:next w:val="Normal"/>
    <w:link w:val="Heading4Char"/>
    <w:uiPriority w:val="9"/>
    <w:semiHidden/>
    <w:qFormat/>
    <w:rsid w:val="002B0F27"/>
    <w:pPr>
      <w:keepNext/>
      <w:keepLines/>
      <w:spacing w:before="200" w:after="0" w:line="240" w:lineRule="auto"/>
      <w:ind w:left="2160"/>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qFormat/>
    <w:rsid w:val="002B0F27"/>
    <w:pPr>
      <w:keepNext/>
      <w:keepLines/>
      <w:spacing w:before="200" w:after="0" w:line="240" w:lineRule="auto"/>
      <w:ind w:left="2880"/>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qFormat/>
    <w:rsid w:val="002B0F27"/>
    <w:pPr>
      <w:keepNext/>
      <w:keepLines/>
      <w:spacing w:before="200" w:after="0" w:line="240" w:lineRule="auto"/>
      <w:ind w:left="3600"/>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qFormat/>
    <w:rsid w:val="002B0F27"/>
    <w:pPr>
      <w:keepNext/>
      <w:keepLines/>
      <w:spacing w:before="200" w:after="0" w:line="240" w:lineRule="auto"/>
      <w:ind w:left="4320"/>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qFormat/>
    <w:rsid w:val="002B0F27"/>
    <w:pPr>
      <w:keepNext/>
      <w:keepLines/>
      <w:spacing w:before="200" w:after="0" w:line="240" w:lineRule="auto"/>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2B0F27"/>
    <w:pPr>
      <w:keepNext/>
      <w:keepLines/>
      <w:spacing w:before="200" w:after="0" w:line="240" w:lineRule="auto"/>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3CEE"/>
    <w:rPr>
      <w:rFonts w:asciiTheme="majorHAnsi" w:eastAsiaTheme="majorEastAsia" w:hAnsiTheme="majorHAnsi" w:cstheme="majorBidi"/>
      <w:bCs/>
      <w:color w:val="C00000"/>
      <w:sz w:val="28"/>
      <w:szCs w:val="28"/>
    </w:rPr>
  </w:style>
  <w:style w:type="paragraph" w:styleId="Title">
    <w:name w:val="Title"/>
    <w:next w:val="Normal"/>
    <w:link w:val="TitleChar"/>
    <w:qFormat/>
    <w:rsid w:val="0032506E"/>
    <w:pPr>
      <w:spacing w:after="0" w:line="240" w:lineRule="auto"/>
      <w:contextualSpacing/>
      <w:jc w:val="center"/>
    </w:pPr>
    <w:rPr>
      <w:rFonts w:asciiTheme="majorHAnsi" w:eastAsiaTheme="majorEastAsia" w:hAnsiTheme="majorHAnsi" w:cstheme="majorBidi"/>
      <w:color w:val="C00000"/>
      <w:spacing w:val="5"/>
      <w:kern w:val="28"/>
      <w:sz w:val="36"/>
      <w:szCs w:val="52"/>
    </w:rPr>
  </w:style>
  <w:style w:type="character" w:customStyle="1" w:styleId="TitleChar">
    <w:name w:val="Title Char"/>
    <w:basedOn w:val="DefaultParagraphFont"/>
    <w:link w:val="Title"/>
    <w:rsid w:val="00B541B1"/>
    <w:rPr>
      <w:rFonts w:asciiTheme="majorHAnsi" w:eastAsiaTheme="majorEastAsia" w:hAnsiTheme="majorHAnsi" w:cstheme="majorBidi"/>
      <w:color w:val="C00000"/>
      <w:spacing w:val="5"/>
      <w:kern w:val="28"/>
      <w:sz w:val="36"/>
      <w:szCs w:val="52"/>
    </w:rPr>
  </w:style>
  <w:style w:type="paragraph" w:customStyle="1" w:styleId="Subheading">
    <w:name w:val="Subheading"/>
    <w:uiPriority w:val="3"/>
    <w:qFormat/>
    <w:rsid w:val="00AB3CEE"/>
    <w:pPr>
      <w:numPr>
        <w:numId w:val="1"/>
      </w:numPr>
      <w:spacing w:after="0"/>
    </w:pPr>
    <w:rPr>
      <w:rFonts w:asciiTheme="majorHAnsi" w:hAnsiTheme="majorHAnsi"/>
      <w:color w:val="C00000"/>
      <w:sz w:val="26"/>
    </w:rPr>
  </w:style>
  <w:style w:type="paragraph" w:customStyle="1" w:styleId="Author">
    <w:name w:val="Author"/>
    <w:uiPriority w:val="1"/>
    <w:qFormat/>
    <w:rsid w:val="0032506E"/>
    <w:pPr>
      <w:jc w:val="center"/>
    </w:pPr>
    <w:rPr>
      <w:rFonts w:asciiTheme="majorHAnsi" w:hAnsiTheme="majorHAnsi"/>
      <w:color w:val="C00000"/>
      <w:sz w:val="32"/>
    </w:rPr>
  </w:style>
  <w:style w:type="paragraph" w:customStyle="1" w:styleId="Sub-subheading">
    <w:name w:val="Sub-subheading"/>
    <w:uiPriority w:val="4"/>
    <w:qFormat/>
    <w:rsid w:val="00AB3CEE"/>
    <w:pPr>
      <w:numPr>
        <w:numId w:val="3"/>
      </w:numPr>
      <w:spacing w:after="0"/>
      <w:ind w:left="1080"/>
    </w:pPr>
    <w:rPr>
      <w:rFonts w:asciiTheme="majorHAnsi" w:hAnsiTheme="majorHAnsi"/>
      <w:color w:val="C00000"/>
      <w:sz w:val="24"/>
    </w:rPr>
  </w:style>
  <w:style w:type="paragraph" w:styleId="Header">
    <w:name w:val="header"/>
    <w:basedOn w:val="Normal"/>
    <w:link w:val="HeaderChar"/>
    <w:uiPriority w:val="99"/>
    <w:semiHidden/>
    <w:rsid w:val="002B0F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41B1"/>
    <w:rPr>
      <w:sz w:val="24"/>
    </w:rPr>
  </w:style>
  <w:style w:type="paragraph" w:styleId="Footer">
    <w:name w:val="footer"/>
    <w:basedOn w:val="Normal"/>
    <w:link w:val="FooterChar"/>
    <w:uiPriority w:val="99"/>
    <w:semiHidden/>
    <w:rsid w:val="002B0F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41B1"/>
    <w:rPr>
      <w:sz w:val="24"/>
    </w:rPr>
  </w:style>
  <w:style w:type="paragraph" w:styleId="BalloonText">
    <w:name w:val="Balloon Text"/>
    <w:basedOn w:val="Normal"/>
    <w:link w:val="BalloonTextChar"/>
    <w:uiPriority w:val="99"/>
    <w:semiHidden/>
    <w:rsid w:val="002B0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1B1"/>
    <w:rPr>
      <w:rFonts w:ascii="Tahoma" w:hAnsi="Tahoma" w:cs="Tahoma"/>
      <w:sz w:val="16"/>
      <w:szCs w:val="16"/>
    </w:rPr>
  </w:style>
  <w:style w:type="character" w:customStyle="1" w:styleId="Heading2Char">
    <w:name w:val="Heading 2 Char"/>
    <w:basedOn w:val="DefaultParagraphFont"/>
    <w:link w:val="Heading2"/>
    <w:uiPriority w:val="9"/>
    <w:semiHidden/>
    <w:rsid w:val="00B541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541B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B541B1"/>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B541B1"/>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B541B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B541B1"/>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41B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541B1"/>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rsid w:val="001674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74A2"/>
    <w:rPr>
      <w:sz w:val="20"/>
      <w:szCs w:val="20"/>
    </w:rPr>
  </w:style>
  <w:style w:type="character" w:styleId="FootnoteReference">
    <w:name w:val="footnote reference"/>
    <w:basedOn w:val="DefaultParagraphFont"/>
    <w:uiPriority w:val="99"/>
    <w:semiHidden/>
    <w:rsid w:val="001674A2"/>
    <w:rPr>
      <w:vertAlign w:val="superscript"/>
    </w:rPr>
  </w:style>
  <w:style w:type="paragraph" w:customStyle="1" w:styleId="Footnote">
    <w:name w:val="Footnote"/>
    <w:basedOn w:val="FootnoteText"/>
    <w:uiPriority w:val="6"/>
    <w:qFormat/>
    <w:rsid w:val="00115437"/>
  </w:style>
  <w:style w:type="paragraph" w:styleId="NoSpacing">
    <w:name w:val="No Spacing"/>
    <w:uiPriority w:val="7"/>
    <w:qFormat/>
    <w:rsid w:val="001674A2"/>
    <w:pPr>
      <w:spacing w:after="0" w:line="240" w:lineRule="auto"/>
    </w:pPr>
    <w:rPr>
      <w:sz w:val="24"/>
    </w:rPr>
  </w:style>
  <w:style w:type="paragraph" w:customStyle="1" w:styleId="Aboutthe">
    <w:name w:val="About the"/>
    <w:basedOn w:val="Heading1"/>
    <w:uiPriority w:val="7"/>
    <w:qFormat/>
    <w:rsid w:val="00625D22"/>
    <w:pPr>
      <w:numPr>
        <w:numId w:val="0"/>
      </w:numPr>
    </w:pPr>
  </w:style>
  <w:style w:type="paragraph" w:customStyle="1" w:styleId="PullQuote">
    <w:name w:val="Pull Quote"/>
    <w:uiPriority w:val="6"/>
    <w:qFormat/>
    <w:rsid w:val="00585231"/>
    <w:pPr>
      <w:spacing w:before="120" w:after="120" w:line="240" w:lineRule="auto"/>
    </w:pPr>
    <w:rPr>
      <w:rFonts w:ascii="Gill Sans MT" w:hAnsi="Gill Sans MT"/>
      <w:color w:val="C00000"/>
      <w:sz w:val="32"/>
    </w:rPr>
  </w:style>
  <w:style w:type="paragraph" w:styleId="ListParagraph">
    <w:name w:val="List Paragraph"/>
    <w:basedOn w:val="Normal"/>
    <w:uiPriority w:val="34"/>
    <w:qFormat/>
    <w:rsid w:val="00667EE0"/>
    <w:pPr>
      <w:ind w:left="720"/>
      <w:contextualSpacing/>
    </w:pPr>
  </w:style>
  <w:style w:type="table" w:styleId="TableGrid">
    <w:name w:val="Table Grid"/>
    <w:basedOn w:val="TableNormal"/>
    <w:uiPriority w:val="59"/>
    <w:rsid w:val="007D2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032238">
      <w:bodyDiv w:val="1"/>
      <w:marLeft w:val="0"/>
      <w:marRight w:val="0"/>
      <w:marTop w:val="0"/>
      <w:marBottom w:val="0"/>
      <w:divBdr>
        <w:top w:val="none" w:sz="0" w:space="0" w:color="auto"/>
        <w:left w:val="none" w:sz="0" w:space="0" w:color="auto"/>
        <w:bottom w:val="none" w:sz="0" w:space="0" w:color="auto"/>
        <w:right w:val="none" w:sz="0" w:space="0" w:color="auto"/>
      </w:divBdr>
    </w:div>
    <w:div w:id="213339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DATA\C21\Issue%20Briefs\Issue%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ssue Brief">
      <a:majorFont>
        <a:latin typeface="Gill Sans MT"/>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BB9A69AE08DE478E2D7875663FDDA2" ma:contentTypeVersion="9" ma:contentTypeDescription="Create a new document." ma:contentTypeScope="" ma:versionID="2c0dac7706b844bd7b1b58a974f7c35c">
  <xsd:schema xmlns:xsd="http://www.w3.org/2001/XMLSchema" xmlns:xs="http://www.w3.org/2001/XMLSchema" xmlns:p="http://schemas.microsoft.com/office/2006/metadata/properties" xmlns:ns2="5470fa08-0da5-491f-bb59-ad50bd5802bb" xmlns:ns3="dc6b7c76-a4fe-4a57-9dfc-9f650e00df1a" targetNamespace="http://schemas.microsoft.com/office/2006/metadata/properties" ma:root="true" ma:fieldsID="d41cc3770b8b93990db238fd3b7e4d3c" ns2:_="" ns3:_="">
    <xsd:import namespace="5470fa08-0da5-491f-bb59-ad50bd5802bb"/>
    <xsd:import namespace="dc6b7c76-a4fe-4a57-9dfc-9f650e00df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Date_x0020_and_x0020_Time"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0fa08-0da5-491f-bb59-ad50bd5802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Date_x0020_and_x0020_Time" ma:index="13" nillable="true" ma:displayName="Date and Time" ma:format="DateTime" ma:internalName="Date_x0020_and_x0020_Time">
      <xsd:simpleType>
        <xsd:restriction base="dms:DateTime"/>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6b7c76-a4fe-4a57-9dfc-9f650e00df1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_x0020_and_x0020_Time xmlns="5470fa08-0da5-491f-bb59-ad50bd5802b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328F2-FE88-4BDA-A948-03EE8D812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0fa08-0da5-491f-bb59-ad50bd5802bb"/>
    <ds:schemaRef ds:uri="dc6b7c76-a4fe-4a57-9dfc-9f650e00df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8BC330-45D6-4186-965E-BBBE07BDDC1A}">
  <ds:schemaRefs>
    <ds:schemaRef ds:uri="http://schemas.microsoft.com/sharepoint/v3/contenttype/forms"/>
  </ds:schemaRefs>
</ds:datastoreItem>
</file>

<file path=customXml/itemProps3.xml><?xml version="1.0" encoding="utf-8"?>
<ds:datastoreItem xmlns:ds="http://schemas.openxmlformats.org/officeDocument/2006/customXml" ds:itemID="{EB67B21E-B1A5-4387-8ABC-9CE75D1780FE}">
  <ds:schemaRefs>
    <ds:schemaRef ds:uri="http://schemas.openxmlformats.org/package/2006/metadata/core-properties"/>
    <ds:schemaRef ds:uri="http://purl.org/dc/elements/1.1/"/>
    <ds:schemaRef ds:uri="http://schemas.microsoft.com/office/2006/metadata/properties"/>
    <ds:schemaRef ds:uri="dc6b7c76-a4fe-4a57-9dfc-9f650e00df1a"/>
    <ds:schemaRef ds:uri="http://purl.org/dc/terms/"/>
    <ds:schemaRef ds:uri="5470fa08-0da5-491f-bb59-ad50bd5802bb"/>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244DD22-2619-4F1E-B6B0-C5C816940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Issue Brief Template</Template>
  <TotalTime>1</TotalTime>
  <Pages>4</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Kaiya Lyons</dc:creator>
  <cp:lastModifiedBy>Katherine Shek</cp:lastModifiedBy>
  <cp:revision>2</cp:revision>
  <cp:lastPrinted>2016-11-29T17:28:00Z</cp:lastPrinted>
  <dcterms:created xsi:type="dcterms:W3CDTF">2018-04-04T02:17:00Z</dcterms:created>
  <dcterms:modified xsi:type="dcterms:W3CDTF">2018-04-04T02:17:00Z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0x01010012BB9A69AE08DE478E2D7875663FDDA2</vt:lpwstr>
  </property>
</Properties>
</file>